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AF71" w14:textId="569B9E18" w:rsidR="006C59D4" w:rsidRPr="00F71762" w:rsidRDefault="00D5113B" w:rsidP="00383FCC">
      <w:pPr>
        <w:spacing w:before="120" w:after="0" w:line="240" w:lineRule="auto"/>
        <w:jc w:val="center"/>
        <w:rPr>
          <w:rFonts w:ascii="Verdana" w:hAnsi="Verdana"/>
          <w:b/>
          <w:sz w:val="32"/>
          <w:szCs w:val="32"/>
        </w:rPr>
      </w:pPr>
      <w:r w:rsidRPr="00F71762">
        <w:rPr>
          <w:rFonts w:ascii="Verdana" w:hAnsi="Verdana"/>
          <w:b/>
          <w:sz w:val="32"/>
          <w:szCs w:val="32"/>
        </w:rPr>
        <w:t>Now</w:t>
      </w:r>
      <w:r w:rsidR="006C59D4" w:rsidRPr="00F71762">
        <w:rPr>
          <w:rFonts w:ascii="Verdana" w:hAnsi="Verdana"/>
          <w:b/>
          <w:sz w:val="32"/>
          <w:szCs w:val="32"/>
        </w:rPr>
        <w:t>…</w:t>
      </w:r>
      <w:r w:rsidR="00F71762" w:rsidRPr="00F71762">
        <w:rPr>
          <w:rFonts w:ascii="Verdana" w:hAnsi="Verdana"/>
          <w:b/>
          <w:sz w:val="32"/>
          <w:szCs w:val="32"/>
        </w:rPr>
        <w:t xml:space="preserve">What About </w:t>
      </w:r>
      <w:r w:rsidR="00C1559A" w:rsidRPr="00F71762">
        <w:rPr>
          <w:rFonts w:ascii="Verdana" w:hAnsi="Verdana"/>
          <w:b/>
          <w:sz w:val="32"/>
          <w:szCs w:val="32"/>
        </w:rPr>
        <w:t>church?</w:t>
      </w:r>
    </w:p>
    <w:p w14:paraId="58DF3E85" w14:textId="35323421" w:rsidR="001A7984" w:rsidRPr="00AD05B1" w:rsidRDefault="00375907" w:rsidP="001A7984">
      <w:pPr>
        <w:spacing w:before="120" w:after="0" w:line="240" w:lineRule="auto"/>
        <w:jc w:val="both"/>
        <w:rPr>
          <w:rFonts w:ascii="Verdana" w:hAnsi="Verdana"/>
          <w:bCs/>
          <w:sz w:val="24"/>
          <w:szCs w:val="24"/>
        </w:rPr>
      </w:pPr>
      <w:r>
        <w:rPr>
          <w:rFonts w:ascii="Verdana" w:hAnsi="Verdana"/>
          <w:bCs/>
          <w:sz w:val="24"/>
          <w:szCs w:val="24"/>
        </w:rPr>
        <w:t>It is obvious that</w:t>
      </w:r>
      <w:r w:rsidR="003734C7">
        <w:rPr>
          <w:rFonts w:ascii="Verdana" w:hAnsi="Verdana"/>
          <w:bCs/>
          <w:sz w:val="24"/>
          <w:szCs w:val="24"/>
        </w:rPr>
        <w:t xml:space="preserve"> God has limited His control</w:t>
      </w:r>
      <w:r w:rsidR="00174194">
        <w:rPr>
          <w:rFonts w:ascii="Verdana" w:hAnsi="Verdana"/>
          <w:bCs/>
          <w:sz w:val="24"/>
          <w:szCs w:val="24"/>
        </w:rPr>
        <w:t xml:space="preserve"> </w:t>
      </w:r>
      <w:r w:rsidR="003A0749">
        <w:rPr>
          <w:rFonts w:ascii="Verdana" w:hAnsi="Verdana"/>
          <w:bCs/>
          <w:sz w:val="24"/>
          <w:szCs w:val="24"/>
        </w:rPr>
        <w:t xml:space="preserve">because the world is still a mess. So, where is God in control? </w:t>
      </w:r>
      <w:r w:rsidR="00546DA1">
        <w:rPr>
          <w:rFonts w:ascii="Verdana" w:hAnsi="Verdana"/>
          <w:bCs/>
          <w:sz w:val="24"/>
          <w:szCs w:val="24"/>
        </w:rPr>
        <w:t xml:space="preserve">He is controlling the church under the Lordship of King Jesus. </w:t>
      </w:r>
      <w:r w:rsidR="00BB35DC" w:rsidRPr="00BB35DC">
        <w:rPr>
          <w:rFonts w:ascii="Verdana" w:hAnsi="Verdana"/>
          <w:bCs/>
          <w:sz w:val="24"/>
          <w:szCs w:val="24"/>
        </w:rPr>
        <w:t xml:space="preserve">The church is designed to be an </w:t>
      </w:r>
      <w:r w:rsidR="00BB35DC" w:rsidRPr="00BB35DC">
        <w:rPr>
          <w:rFonts w:ascii="Verdana" w:hAnsi="Verdana"/>
          <w:bCs/>
          <w:i/>
          <w:iCs/>
          <w:sz w:val="24"/>
          <w:szCs w:val="24"/>
        </w:rPr>
        <w:t>outpost</w:t>
      </w:r>
      <w:r w:rsidR="00BB35DC" w:rsidRPr="00BB35DC">
        <w:rPr>
          <w:rFonts w:ascii="Verdana" w:hAnsi="Verdana"/>
          <w:bCs/>
          <w:sz w:val="24"/>
          <w:szCs w:val="24"/>
        </w:rPr>
        <w:t xml:space="preserve"> for the heavenly kingdom under the control of Jesus, advancing God’s plan in our world.</w:t>
      </w:r>
    </w:p>
    <w:p w14:paraId="1845C7D3" w14:textId="41B41F7C" w:rsidR="000C58B9" w:rsidRPr="00F71762" w:rsidRDefault="000C58B9" w:rsidP="00DA11D2">
      <w:pPr>
        <w:spacing w:before="120" w:after="0" w:line="240" w:lineRule="auto"/>
        <w:jc w:val="center"/>
        <w:rPr>
          <w:rFonts w:ascii="Verdana" w:hAnsi="Verdana"/>
          <w:b/>
          <w:sz w:val="32"/>
          <w:szCs w:val="32"/>
        </w:rPr>
      </w:pPr>
      <w:r w:rsidRPr="00F71762">
        <w:rPr>
          <w:rFonts w:ascii="Verdana" w:hAnsi="Verdana"/>
          <w:b/>
          <w:sz w:val="32"/>
          <w:szCs w:val="32"/>
        </w:rPr>
        <w:t>The</w:t>
      </w:r>
      <w:r w:rsidR="000275AB">
        <w:rPr>
          <w:rFonts w:ascii="Verdana" w:hAnsi="Verdana"/>
          <w:b/>
          <w:sz w:val="32"/>
          <w:szCs w:val="32"/>
        </w:rPr>
        <w:t xml:space="preserve"> </w:t>
      </w:r>
      <w:r w:rsidRPr="00F71762">
        <w:rPr>
          <w:rFonts w:ascii="Verdana" w:hAnsi="Verdana"/>
          <w:b/>
          <w:sz w:val="32"/>
          <w:szCs w:val="32"/>
        </w:rPr>
        <w:t>Kingdom of the Beloved Son</w:t>
      </w:r>
    </w:p>
    <w:p w14:paraId="5A184D5F" w14:textId="4E2112B3" w:rsidR="00193AD0" w:rsidRPr="004B5453" w:rsidRDefault="00862FB7" w:rsidP="006C59D4">
      <w:pPr>
        <w:spacing w:before="120" w:after="0" w:line="240" w:lineRule="auto"/>
        <w:jc w:val="both"/>
        <w:rPr>
          <w:rFonts w:ascii="Verdana" w:hAnsi="Verdana"/>
          <w:bCs/>
          <w:sz w:val="24"/>
          <w:szCs w:val="24"/>
        </w:rPr>
      </w:pPr>
      <w:r>
        <w:rPr>
          <w:rFonts w:ascii="Verdana" w:hAnsi="Verdana"/>
          <w:bCs/>
          <w:sz w:val="24"/>
          <w:szCs w:val="24"/>
        </w:rPr>
        <w:t xml:space="preserve">You may hear or say this, “I do not like organized Christianity.” What is meant is they don’t like the churches they see today. </w:t>
      </w:r>
      <w:r w:rsidR="00CC1A3A">
        <w:rPr>
          <w:rFonts w:ascii="Verdana" w:hAnsi="Verdana"/>
          <w:bCs/>
          <w:sz w:val="24"/>
          <w:szCs w:val="24"/>
        </w:rPr>
        <w:t xml:space="preserve">However, when you know what </w:t>
      </w:r>
      <w:r w:rsidR="004B5453" w:rsidRPr="00B96A72">
        <w:rPr>
          <w:rFonts w:ascii="Verdana" w:hAnsi="Verdana"/>
          <w:bCs/>
          <w:sz w:val="24"/>
          <w:szCs w:val="24"/>
        </w:rPr>
        <w:t>church</w:t>
      </w:r>
      <w:r w:rsidR="004B5453">
        <w:rPr>
          <w:rFonts w:ascii="Verdana" w:hAnsi="Verdana"/>
          <w:bCs/>
          <w:sz w:val="24"/>
          <w:szCs w:val="24"/>
        </w:rPr>
        <w:t xml:space="preserve"> </w:t>
      </w:r>
      <w:r w:rsidR="00B96A72">
        <w:rPr>
          <w:rFonts w:ascii="Verdana" w:hAnsi="Verdana"/>
          <w:bCs/>
          <w:sz w:val="24"/>
          <w:szCs w:val="24"/>
        </w:rPr>
        <w:t xml:space="preserve">really </w:t>
      </w:r>
      <w:r w:rsidR="00B96A72">
        <w:rPr>
          <w:rFonts w:ascii="Verdana" w:hAnsi="Verdana"/>
          <w:bCs/>
          <w:i/>
          <w:iCs/>
          <w:sz w:val="24"/>
          <w:szCs w:val="24"/>
        </w:rPr>
        <w:t xml:space="preserve">should </w:t>
      </w:r>
      <w:r w:rsidR="00B96A72">
        <w:rPr>
          <w:rFonts w:ascii="Verdana" w:hAnsi="Verdana"/>
          <w:bCs/>
          <w:sz w:val="24"/>
          <w:szCs w:val="24"/>
        </w:rPr>
        <w:t>mean</w:t>
      </w:r>
      <w:r w:rsidR="004B5453">
        <w:rPr>
          <w:rFonts w:ascii="Verdana" w:hAnsi="Verdana"/>
          <w:bCs/>
          <w:sz w:val="24"/>
          <w:szCs w:val="24"/>
        </w:rPr>
        <w:t>, it makes more sense.</w:t>
      </w:r>
    </w:p>
    <w:p w14:paraId="36BCA8E9" w14:textId="23E486CB" w:rsidR="00395093" w:rsidRPr="00F973DF" w:rsidRDefault="00B96A72" w:rsidP="001208C5">
      <w:pPr>
        <w:spacing w:before="240" w:after="0" w:line="240" w:lineRule="auto"/>
        <w:rPr>
          <w:rFonts w:ascii="Verdana" w:hAnsi="Verdana"/>
          <w:bCs/>
          <w:i/>
          <w:iCs/>
          <w:sz w:val="28"/>
          <w:szCs w:val="28"/>
        </w:rPr>
      </w:pPr>
      <w:r w:rsidRPr="00F973DF">
        <w:rPr>
          <w:rFonts w:ascii="Verdana" w:hAnsi="Verdana"/>
          <w:bCs/>
          <w:i/>
          <w:iCs/>
          <w:sz w:val="28"/>
          <w:szCs w:val="28"/>
        </w:rPr>
        <w:t>The Real Church</w:t>
      </w:r>
    </w:p>
    <w:p w14:paraId="4B68AF73" w14:textId="1D82AD63" w:rsidR="00D5113B" w:rsidRDefault="00B96A72" w:rsidP="00157C51">
      <w:pPr>
        <w:spacing w:before="120" w:after="0" w:line="240" w:lineRule="auto"/>
        <w:jc w:val="both"/>
        <w:rPr>
          <w:rFonts w:ascii="Verdana" w:hAnsi="Verdana"/>
          <w:sz w:val="24"/>
          <w:szCs w:val="24"/>
        </w:rPr>
      </w:pPr>
      <w:r w:rsidRPr="00B96A72">
        <w:rPr>
          <w:rFonts w:ascii="Verdana" w:hAnsi="Verdana"/>
          <w:noProof/>
          <w:sz w:val="24"/>
          <w:szCs w:val="24"/>
        </w:rPr>
        <w:drawing>
          <wp:anchor distT="0" distB="0" distL="114300" distR="114300" simplePos="0" relativeHeight="251661824" behindDoc="1" locked="0" layoutInCell="1" allowOverlap="1" wp14:anchorId="1D599F2D" wp14:editId="394283A2">
            <wp:simplePos x="0" y="0"/>
            <wp:positionH relativeFrom="margin">
              <wp:align>left</wp:align>
            </wp:positionH>
            <wp:positionV relativeFrom="paragraph">
              <wp:posOffset>73025</wp:posOffset>
            </wp:positionV>
            <wp:extent cx="1162685" cy="941705"/>
            <wp:effectExtent l="0" t="0" r="0" b="0"/>
            <wp:wrapTight wrapText="bothSides">
              <wp:wrapPolygon edited="0">
                <wp:start x="0" y="0"/>
                <wp:lineTo x="0" y="20974"/>
                <wp:lineTo x="21234" y="20974"/>
                <wp:lineTo x="21234" y="0"/>
                <wp:lineTo x="0" y="0"/>
              </wp:wrapPolygon>
            </wp:wrapTight>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endly Chur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685" cy="941705"/>
                    </a:xfrm>
                    <a:prstGeom prst="rect">
                      <a:avLst/>
                    </a:prstGeom>
                  </pic:spPr>
                </pic:pic>
              </a:graphicData>
            </a:graphic>
            <wp14:sizeRelH relativeFrom="margin">
              <wp14:pctWidth>0</wp14:pctWidth>
            </wp14:sizeRelH>
            <wp14:sizeRelV relativeFrom="margin">
              <wp14:pctHeight>0</wp14:pctHeight>
            </wp14:sizeRelV>
          </wp:anchor>
        </w:drawing>
      </w:r>
      <w:r w:rsidR="00B81C3A">
        <w:rPr>
          <w:rFonts w:ascii="Verdana" w:hAnsi="Verdana"/>
          <w:sz w:val="24"/>
          <w:szCs w:val="24"/>
        </w:rPr>
        <w:t xml:space="preserve">Church means that you are now in a proper, friendly relationship with God in </w:t>
      </w:r>
      <w:r w:rsidR="006C5140">
        <w:rPr>
          <w:rFonts w:ascii="Verdana" w:hAnsi="Verdana"/>
          <w:sz w:val="24"/>
          <w:szCs w:val="24"/>
        </w:rPr>
        <w:t>King</w:t>
      </w:r>
      <w:r w:rsidR="00B81C3A">
        <w:rPr>
          <w:rFonts w:ascii="Verdana" w:hAnsi="Verdana"/>
          <w:sz w:val="24"/>
          <w:szCs w:val="24"/>
        </w:rPr>
        <w:t xml:space="preserve"> Jesus.</w:t>
      </w:r>
      <w:r w:rsidR="0021536B">
        <w:rPr>
          <w:rFonts w:ascii="Verdana" w:hAnsi="Verdana"/>
          <w:sz w:val="24"/>
          <w:szCs w:val="24"/>
        </w:rPr>
        <w:t xml:space="preserve"> It is a place to be with other believers</w:t>
      </w:r>
      <w:r w:rsidR="00CE4533">
        <w:rPr>
          <w:rFonts w:ascii="Verdana" w:hAnsi="Verdana"/>
          <w:sz w:val="24"/>
          <w:szCs w:val="24"/>
        </w:rPr>
        <w:t xml:space="preserve"> who</w:t>
      </w:r>
      <w:r w:rsidR="00F973DF">
        <w:rPr>
          <w:rFonts w:ascii="Verdana" w:hAnsi="Verdana"/>
          <w:sz w:val="24"/>
          <w:szCs w:val="24"/>
        </w:rPr>
        <w:t>, like you,</w:t>
      </w:r>
      <w:r w:rsidR="00CE4533">
        <w:rPr>
          <w:rFonts w:ascii="Verdana" w:hAnsi="Verdana"/>
          <w:sz w:val="24"/>
          <w:szCs w:val="24"/>
        </w:rPr>
        <w:t xml:space="preserve"> want to learn more about what King Jesus taught us.</w:t>
      </w:r>
      <w:r w:rsidR="004E5675">
        <w:rPr>
          <w:rFonts w:ascii="Verdana" w:hAnsi="Verdana"/>
          <w:sz w:val="24"/>
          <w:szCs w:val="24"/>
        </w:rPr>
        <w:t xml:space="preserve"> </w:t>
      </w:r>
      <w:r w:rsidR="00EF6782">
        <w:rPr>
          <w:rFonts w:ascii="Verdana" w:hAnsi="Verdana"/>
          <w:sz w:val="24"/>
          <w:szCs w:val="24"/>
        </w:rPr>
        <w:t>T</w:t>
      </w:r>
      <w:r w:rsidR="00CE4533">
        <w:rPr>
          <w:rFonts w:ascii="Verdana" w:hAnsi="Verdana"/>
          <w:sz w:val="24"/>
          <w:szCs w:val="24"/>
        </w:rPr>
        <w:t>hus, t</w:t>
      </w:r>
      <w:r w:rsidR="00EF6782">
        <w:rPr>
          <w:rFonts w:ascii="Verdana" w:hAnsi="Verdana"/>
          <w:sz w:val="24"/>
          <w:szCs w:val="24"/>
        </w:rPr>
        <w:t xml:space="preserve">he local church is the physical </w:t>
      </w:r>
      <w:r w:rsidR="00CE4533">
        <w:rPr>
          <w:rFonts w:ascii="Verdana" w:hAnsi="Verdana"/>
          <w:sz w:val="24"/>
          <w:szCs w:val="24"/>
        </w:rPr>
        <w:t xml:space="preserve">body of </w:t>
      </w:r>
      <w:r w:rsidR="00F4587C">
        <w:rPr>
          <w:rFonts w:ascii="Verdana" w:hAnsi="Verdana"/>
          <w:sz w:val="24"/>
          <w:szCs w:val="24"/>
        </w:rPr>
        <w:t>disciples</w:t>
      </w:r>
      <w:r w:rsidR="00EF6782">
        <w:rPr>
          <w:rFonts w:ascii="Verdana" w:hAnsi="Verdana"/>
          <w:sz w:val="24"/>
          <w:szCs w:val="24"/>
        </w:rPr>
        <w:t xml:space="preserve"> for that</w:t>
      </w:r>
      <w:r w:rsidR="00556128">
        <w:rPr>
          <w:rFonts w:ascii="Verdana" w:hAnsi="Verdana"/>
          <w:sz w:val="24"/>
          <w:szCs w:val="24"/>
        </w:rPr>
        <w:t xml:space="preserve"> </w:t>
      </w:r>
      <w:r w:rsidR="00F973DF">
        <w:rPr>
          <w:rFonts w:ascii="Verdana" w:hAnsi="Verdana"/>
          <w:sz w:val="24"/>
          <w:szCs w:val="24"/>
        </w:rPr>
        <w:t>location</w:t>
      </w:r>
      <w:r w:rsidR="00556128">
        <w:rPr>
          <w:rFonts w:ascii="Verdana" w:hAnsi="Verdana"/>
          <w:sz w:val="24"/>
          <w:szCs w:val="24"/>
        </w:rPr>
        <w:t xml:space="preserve">, doing the ministry of making new friends of God through the gospel of </w:t>
      </w:r>
      <w:r w:rsidR="00F4587C">
        <w:rPr>
          <w:rFonts w:ascii="Verdana" w:hAnsi="Verdana"/>
          <w:sz w:val="24"/>
          <w:szCs w:val="24"/>
        </w:rPr>
        <w:t>King</w:t>
      </w:r>
      <w:r w:rsidR="00556128">
        <w:rPr>
          <w:rFonts w:ascii="Verdana" w:hAnsi="Verdana"/>
          <w:sz w:val="24"/>
          <w:szCs w:val="24"/>
        </w:rPr>
        <w:t xml:space="preserve"> Jesus.</w:t>
      </w:r>
    </w:p>
    <w:p w14:paraId="06D16315" w14:textId="0C7350AF" w:rsidR="003903D4" w:rsidRDefault="003903D4" w:rsidP="003903D4">
      <w:pPr>
        <w:spacing w:before="240"/>
      </w:pPr>
      <w:r>
        <w:rPr>
          <w:rFonts w:ascii="Verdana" w:hAnsi="Verdana"/>
          <w:b/>
          <w:color w:val="FF0000"/>
          <w:sz w:val="24"/>
          <w:szCs w:val="24"/>
        </w:rPr>
        <w:t>Learn more about Jesus and His church at …</w:t>
      </w:r>
    </w:p>
    <w:p w14:paraId="669EB391" w14:textId="77777777" w:rsidR="00B56505" w:rsidRDefault="005576F0" w:rsidP="00F85044">
      <w:pPr>
        <w:spacing w:before="480" w:after="0" w:line="240" w:lineRule="auto"/>
        <w:jc w:val="center"/>
        <w:rPr>
          <w:rFonts w:ascii="Verdana" w:hAnsi="Verdana"/>
          <w:sz w:val="24"/>
          <w:szCs w:val="24"/>
        </w:rPr>
      </w:pPr>
      <w:r>
        <w:rPr>
          <w:rFonts w:ascii="Verdana" w:hAnsi="Verdana"/>
          <w:noProof/>
          <w:sz w:val="32"/>
          <w:szCs w:val="24"/>
        </w:rPr>
        <mc:AlternateContent>
          <mc:Choice Requires="wps">
            <w:drawing>
              <wp:anchor distT="0" distB="0" distL="114300" distR="114300" simplePos="0" relativeHeight="251655680" behindDoc="0" locked="0" layoutInCell="1" allowOverlap="1" wp14:anchorId="4B68AFC3" wp14:editId="39480481">
                <wp:simplePos x="0" y="0"/>
                <wp:positionH relativeFrom="column">
                  <wp:posOffset>19050</wp:posOffset>
                </wp:positionH>
                <wp:positionV relativeFrom="paragraph">
                  <wp:posOffset>31750</wp:posOffset>
                </wp:positionV>
                <wp:extent cx="3962400" cy="1616796"/>
                <wp:effectExtent l="57150" t="38100" r="76200" b="97790"/>
                <wp:wrapNone/>
                <wp:docPr id="24" name="Text Box 24"/>
                <wp:cNvGraphicFramePr/>
                <a:graphic xmlns:a="http://schemas.openxmlformats.org/drawingml/2006/main">
                  <a:graphicData uri="http://schemas.microsoft.com/office/word/2010/wordprocessingShape">
                    <wps:wsp>
                      <wps:cNvSpPr txBox="1"/>
                      <wps:spPr>
                        <a:xfrm>
                          <a:off x="0" y="0"/>
                          <a:ext cx="3962400" cy="1616796"/>
                        </a:xfrm>
                        <a:prstGeom prst="rect">
                          <a:avLst/>
                        </a:prstGeom>
                        <a:gradFill>
                          <a:gsLst>
                            <a:gs pos="0">
                              <a:srgbClr val="5E9EFF"/>
                            </a:gs>
                            <a:gs pos="19000">
                              <a:srgbClr val="85C2FF"/>
                            </a:gs>
                            <a:gs pos="74000">
                              <a:srgbClr val="FFEBFA"/>
                            </a:gs>
                          </a:gsLst>
                          <a:lin ang="16200000" scaled="0"/>
                        </a:gradFill>
                        <a:ln/>
                      </wps:spPr>
                      <wps:style>
                        <a:lnRef idx="1">
                          <a:schemeClr val="accent1"/>
                        </a:lnRef>
                        <a:fillRef idx="2">
                          <a:schemeClr val="accent1"/>
                        </a:fillRef>
                        <a:effectRef idx="1">
                          <a:schemeClr val="accent1"/>
                        </a:effectRef>
                        <a:fontRef idx="minor">
                          <a:schemeClr val="dk1"/>
                        </a:fontRef>
                      </wps:style>
                      <wps:txbx>
                        <w:txbxContent>
                          <w:p w14:paraId="2D5A3B3C" w14:textId="38DB1EC3" w:rsidR="00333F74" w:rsidRDefault="008B3241" w:rsidP="00012339">
                            <w:pPr>
                              <w:spacing w:before="240" w:after="0" w:line="240" w:lineRule="auto"/>
                              <w:jc w:val="center"/>
                              <w:rPr>
                                <w:rFonts w:ascii="Verdana" w:hAnsi="Verdana"/>
                                <w:sz w:val="28"/>
                                <w:szCs w:val="32"/>
                              </w:rPr>
                            </w:pPr>
                            <w:r>
                              <w:rPr>
                                <w:rFonts w:ascii="Verdana" w:hAnsi="Verdana"/>
                                <w:b/>
                                <w:bCs/>
                                <w:sz w:val="28"/>
                                <w:szCs w:val="32"/>
                              </w:rPr>
                              <w:t>Teaching4Jesus Ministries</w:t>
                            </w:r>
                          </w:p>
                          <w:p w14:paraId="4937F83B" w14:textId="7094BC8F" w:rsidR="008B3241" w:rsidRDefault="008B3241" w:rsidP="006364ED">
                            <w:pPr>
                              <w:spacing w:after="0" w:line="240" w:lineRule="auto"/>
                              <w:jc w:val="center"/>
                              <w:rPr>
                                <w:rFonts w:ascii="Verdana" w:hAnsi="Verdana"/>
                                <w:sz w:val="28"/>
                                <w:szCs w:val="32"/>
                              </w:rPr>
                            </w:pPr>
                            <w:r>
                              <w:rPr>
                                <w:rFonts w:ascii="Verdana" w:hAnsi="Verdana"/>
                                <w:sz w:val="28"/>
                                <w:szCs w:val="32"/>
                              </w:rPr>
                              <w:t>Zephyrhills, Florida 33542</w:t>
                            </w:r>
                          </w:p>
                          <w:p w14:paraId="1512A433" w14:textId="7FAA5DAD" w:rsidR="00012339" w:rsidRDefault="00012339" w:rsidP="00012339">
                            <w:pPr>
                              <w:spacing w:before="240" w:after="0" w:line="240" w:lineRule="auto"/>
                              <w:jc w:val="center"/>
                              <w:rPr>
                                <w:rFonts w:ascii="Verdana" w:hAnsi="Verdana"/>
                                <w:sz w:val="28"/>
                                <w:szCs w:val="32"/>
                              </w:rPr>
                            </w:pPr>
                            <w:r w:rsidRPr="00012339">
                              <w:rPr>
                                <w:rFonts w:ascii="Verdana" w:hAnsi="Verdana"/>
                                <w:sz w:val="28"/>
                                <w:szCs w:val="32"/>
                              </w:rPr>
                              <w:t>www.Teaching4Jesus.org</w:t>
                            </w:r>
                          </w:p>
                          <w:p w14:paraId="26DE274A" w14:textId="104399AC" w:rsidR="00012339" w:rsidRPr="008B3241" w:rsidRDefault="006C1BC0" w:rsidP="00012339">
                            <w:pPr>
                              <w:spacing w:after="0" w:line="240" w:lineRule="auto"/>
                              <w:jc w:val="center"/>
                              <w:rPr>
                                <w:rFonts w:ascii="Verdana" w:hAnsi="Verdana"/>
                                <w:sz w:val="28"/>
                                <w:szCs w:val="32"/>
                              </w:rPr>
                            </w:pPr>
                            <w:r>
                              <w:rPr>
                                <w:rFonts w:ascii="Verdana" w:hAnsi="Verdana"/>
                                <w:sz w:val="28"/>
                                <w:szCs w:val="32"/>
                              </w:rPr>
                              <w:t>(813) 310-1110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AFC3" id="_x0000_t202" coordsize="21600,21600" o:spt="202" path="m,l,21600r21600,l21600,xe">
                <v:stroke joinstyle="miter"/>
                <v:path gradientshapeok="t" o:connecttype="rect"/>
              </v:shapetype>
              <v:shape id="Text Box 24" o:spid="_x0000_s1026" type="#_x0000_t202" style="position:absolute;left:0;text-align:left;margin-left:1.5pt;margin-top:2.5pt;width:312pt;height:1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" fillcolor="#5e9eff" strokecolor="#4579b8 [3044]">
                <v:fill color2="#ffebfa" rotate="t" angle="180" colors="0 #5e9eff;12452f #85c2ff;48497f #ffebfa" focus="100%" type="gradient">
                  <o:fill v:ext="view" type="gradientUnscaled"/>
                </v:fill>
                <v:shadow on="t" color="black" opacity="24903f" origin=",.5" offset="0,.55556mm"/>
                <v:textbox>
                  <w:txbxContent>
                    <w:p w14:paraId="2D5A3B3C" w14:textId="38DB1EC3" w:rsidR="00333F74" w:rsidRDefault="008B3241" w:rsidP="00012339">
                      <w:pPr>
                        <w:spacing w:before="240" w:after="0" w:line="240" w:lineRule="auto"/>
                        <w:jc w:val="center"/>
                        <w:rPr>
                          <w:rFonts w:ascii="Verdana" w:hAnsi="Verdana"/>
                          <w:sz w:val="28"/>
                          <w:szCs w:val="32"/>
                        </w:rPr>
                      </w:pPr>
                      <w:r>
                        <w:rPr>
                          <w:rFonts w:ascii="Verdana" w:hAnsi="Verdana"/>
                          <w:b/>
                          <w:bCs/>
                          <w:sz w:val="28"/>
                          <w:szCs w:val="32"/>
                        </w:rPr>
                        <w:t>Teaching4Jesus Ministries</w:t>
                      </w:r>
                    </w:p>
                    <w:p w14:paraId="4937F83B" w14:textId="7094BC8F" w:rsidR="008B3241" w:rsidRDefault="008B3241" w:rsidP="006364ED">
                      <w:pPr>
                        <w:spacing w:after="0" w:line="240" w:lineRule="auto"/>
                        <w:jc w:val="center"/>
                        <w:rPr>
                          <w:rFonts w:ascii="Verdana" w:hAnsi="Verdana"/>
                          <w:sz w:val="28"/>
                          <w:szCs w:val="32"/>
                        </w:rPr>
                      </w:pPr>
                      <w:r>
                        <w:rPr>
                          <w:rFonts w:ascii="Verdana" w:hAnsi="Verdana"/>
                          <w:sz w:val="28"/>
                          <w:szCs w:val="32"/>
                        </w:rPr>
                        <w:t>Zephyrhills, Florida 33542</w:t>
                      </w:r>
                    </w:p>
                    <w:p w14:paraId="1512A433" w14:textId="7FAA5DAD" w:rsidR="00012339" w:rsidRDefault="00012339" w:rsidP="00012339">
                      <w:pPr>
                        <w:spacing w:before="240" w:after="0" w:line="240" w:lineRule="auto"/>
                        <w:jc w:val="center"/>
                        <w:rPr>
                          <w:rFonts w:ascii="Verdana" w:hAnsi="Verdana"/>
                          <w:sz w:val="28"/>
                          <w:szCs w:val="32"/>
                        </w:rPr>
                      </w:pPr>
                      <w:r w:rsidRPr="00012339">
                        <w:rPr>
                          <w:rFonts w:ascii="Verdana" w:hAnsi="Verdana"/>
                          <w:sz w:val="28"/>
                          <w:szCs w:val="32"/>
                        </w:rPr>
                        <w:t>www.Teaching4Jesus.org</w:t>
                      </w:r>
                    </w:p>
                    <w:p w14:paraId="26DE274A" w14:textId="104399AC" w:rsidR="00012339" w:rsidRPr="008B3241" w:rsidRDefault="006C1BC0" w:rsidP="00012339">
                      <w:pPr>
                        <w:spacing w:after="0" w:line="240" w:lineRule="auto"/>
                        <w:jc w:val="center"/>
                        <w:rPr>
                          <w:rFonts w:ascii="Verdana" w:hAnsi="Verdana"/>
                          <w:sz w:val="28"/>
                          <w:szCs w:val="32"/>
                        </w:rPr>
                      </w:pPr>
                      <w:r>
                        <w:rPr>
                          <w:rFonts w:ascii="Verdana" w:hAnsi="Verdana"/>
                          <w:sz w:val="28"/>
                          <w:szCs w:val="32"/>
                        </w:rPr>
                        <w:t>(813) 310-1110</w:t>
                      </w:r>
                    </w:p>
                  </w:txbxContent>
                </v:textbox>
              </v:shape>
            </w:pict>
          </mc:Fallback>
        </mc:AlternateContent>
      </w:r>
      <w:r w:rsidR="009B02B3">
        <w:rPr>
          <w:rFonts w:ascii="Verdana" w:hAnsi="Verdana"/>
          <w:sz w:val="24"/>
          <w:szCs w:val="24"/>
        </w:rPr>
        <w:br w:type="column"/>
      </w:r>
    </w:p>
    <w:p w14:paraId="4B68AF75" w14:textId="2C12C1B9" w:rsidR="009B02B3" w:rsidRDefault="00BC0DD4" w:rsidP="00B56505">
      <w:pPr>
        <w:spacing w:before="240" w:after="0" w:line="240" w:lineRule="auto"/>
        <w:jc w:val="center"/>
        <w:rPr>
          <w:rFonts w:ascii="Verdana" w:hAnsi="Verdana"/>
          <w:sz w:val="24"/>
          <w:szCs w:val="24"/>
        </w:rPr>
      </w:pPr>
      <w:r>
        <w:rPr>
          <w:rFonts w:ascii="Verdana" w:hAnsi="Verdana"/>
          <w:b/>
          <w:sz w:val="72"/>
          <w:szCs w:val="1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What Has Happened to </w:t>
      </w:r>
      <w:r w:rsidR="002E266E">
        <w:rPr>
          <w:rFonts w:ascii="Verdana" w:hAnsi="Verdana"/>
          <w:b/>
          <w:sz w:val="72"/>
          <w:szCs w:val="1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Our World</w:t>
      </w:r>
      <w:r>
        <w:rPr>
          <w:rFonts w:ascii="Verdana" w:hAnsi="Verdana"/>
          <w:b/>
          <w:sz w:val="72"/>
          <w:szCs w:val="1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6BF8266A" w14:textId="0B5F4E29" w:rsidR="00161F03" w:rsidRDefault="00F002F5" w:rsidP="00DA74DC">
      <w:pPr>
        <w:spacing w:after="0" w:line="240" w:lineRule="auto"/>
        <w:jc w:val="center"/>
        <w:rPr>
          <w:rFonts w:ascii="Verdana" w:hAnsi="Verdana"/>
          <w:sz w:val="36"/>
          <w:szCs w:val="34"/>
        </w:rPr>
      </w:pPr>
      <w:r>
        <w:rPr>
          <w:rFonts w:ascii="Verdana" w:hAnsi="Verdana"/>
          <w:noProof/>
          <w:sz w:val="36"/>
          <w:szCs w:val="34"/>
        </w:rPr>
        <w:drawing>
          <wp:anchor distT="0" distB="0" distL="114300" distR="114300" simplePos="0" relativeHeight="251654656" behindDoc="1" locked="0" layoutInCell="1" allowOverlap="1" wp14:anchorId="5F8050F5" wp14:editId="4D87E095">
            <wp:simplePos x="0" y="0"/>
            <wp:positionH relativeFrom="column">
              <wp:posOffset>273685</wp:posOffset>
            </wp:positionH>
            <wp:positionV relativeFrom="paragraph">
              <wp:posOffset>471949</wp:posOffset>
            </wp:positionV>
            <wp:extent cx="3730752" cy="2121408"/>
            <wp:effectExtent l="0" t="0" r="3175" b="0"/>
            <wp:wrapTight wrapText="bothSides">
              <wp:wrapPolygon edited="0">
                <wp:start x="0" y="0"/>
                <wp:lineTo x="0" y="21341"/>
                <wp:lineTo x="21508" y="21341"/>
                <wp:lineTo x="215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0752" cy="2121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DF454" w14:textId="18086A88" w:rsidR="00ED6ED9" w:rsidRDefault="00ED6ED9" w:rsidP="00DA74DC">
      <w:pPr>
        <w:spacing w:after="0" w:line="240" w:lineRule="auto"/>
        <w:jc w:val="center"/>
        <w:rPr>
          <w:rFonts w:ascii="Verdana" w:hAnsi="Verdana"/>
          <w:sz w:val="36"/>
          <w:szCs w:val="34"/>
        </w:rPr>
      </w:pPr>
    </w:p>
    <w:p w14:paraId="4B68AF7A" w14:textId="16988608" w:rsidR="009B02B3" w:rsidRPr="00674721" w:rsidRDefault="00674721" w:rsidP="00BE0AE7">
      <w:pPr>
        <w:spacing w:after="0" w:line="240" w:lineRule="auto"/>
        <w:jc w:val="center"/>
        <w:rPr>
          <w:rFonts w:ascii="Verdana" w:hAnsi="Verdana"/>
          <w:b/>
          <w:bCs/>
          <w:sz w:val="48"/>
          <w:szCs w:val="48"/>
        </w:rPr>
      </w:pPr>
      <w:r w:rsidRPr="00674721">
        <w:rPr>
          <w:rFonts w:ascii="Verdana" w:hAnsi="Verdana"/>
          <w:b/>
          <w:bCs/>
          <w:sz w:val="52"/>
          <w:szCs w:val="52"/>
        </w:rPr>
        <w:t>Evidence proves</w:t>
      </w:r>
      <w:r w:rsidR="00C048C8">
        <w:rPr>
          <w:rFonts w:ascii="Verdana" w:hAnsi="Verdana"/>
          <w:b/>
          <w:bCs/>
          <w:sz w:val="52"/>
          <w:szCs w:val="52"/>
        </w:rPr>
        <w:br/>
      </w:r>
      <w:r w:rsidRPr="00674721">
        <w:rPr>
          <w:rFonts w:ascii="Verdana" w:hAnsi="Verdana"/>
          <w:b/>
          <w:bCs/>
          <w:sz w:val="52"/>
          <w:szCs w:val="52"/>
        </w:rPr>
        <w:t>He has not!</w:t>
      </w:r>
    </w:p>
    <w:p w14:paraId="4B68AF7C" w14:textId="7D57F3B5" w:rsidR="004B7FB3" w:rsidRPr="00DD1DA5" w:rsidRDefault="00C64295" w:rsidP="006B6BCE">
      <w:pPr>
        <w:spacing w:before="240" w:after="120" w:line="240" w:lineRule="auto"/>
        <w:jc w:val="center"/>
        <w:rPr>
          <w:rFonts w:ascii="Verdana" w:hAnsi="Verdana" w:cs="Times New Roman"/>
          <w:b/>
          <w:spacing w:val="100"/>
          <w:sz w:val="36"/>
        </w:rPr>
      </w:pPr>
      <w:r>
        <w:rPr>
          <w:rFonts w:ascii="Verdana" w:hAnsi="Verdana" w:cs="Times New Roman"/>
          <w:b/>
          <w:spacing w:val="100"/>
          <w:sz w:val="36"/>
        </w:rPr>
        <w:br w:type="column"/>
      </w:r>
      <w:r w:rsidR="00DC1A60">
        <w:rPr>
          <w:rFonts w:ascii="Verdana" w:hAnsi="Verdana" w:cs="Times New Roman"/>
          <w:b/>
          <w:spacing w:val="100"/>
          <w:sz w:val="36"/>
        </w:rPr>
        <w:lastRenderedPageBreak/>
        <w:t>What a Mess!</w:t>
      </w:r>
    </w:p>
    <w:p w14:paraId="771D8400" w14:textId="57404E76" w:rsidR="00700097" w:rsidRDefault="0098045B" w:rsidP="00973ED4">
      <w:pPr>
        <w:spacing w:before="120" w:after="0" w:line="240" w:lineRule="auto"/>
        <w:jc w:val="both"/>
        <w:rPr>
          <w:rFonts w:ascii="Verdana" w:hAnsi="Verdana" w:cs="Times New Roman"/>
          <w:sz w:val="24"/>
        </w:rPr>
      </w:pPr>
      <w:r>
        <w:rPr>
          <w:rFonts w:ascii="Verdana" w:hAnsi="Verdana" w:cs="Times New Roman"/>
          <w:sz w:val="24"/>
        </w:rPr>
        <w:t>It would seem to many</w:t>
      </w:r>
      <w:r w:rsidR="00CC6C58" w:rsidRPr="00DD1DA5">
        <w:rPr>
          <w:rFonts w:ascii="Verdana" w:hAnsi="Verdana" w:cs="Times New Roman"/>
          <w:sz w:val="24"/>
        </w:rPr>
        <w:t xml:space="preserve"> that the world is in a mess. </w:t>
      </w:r>
      <w:r w:rsidR="005550E3" w:rsidRPr="005550E3">
        <w:rPr>
          <w:rFonts w:ascii="Verdana" w:hAnsi="Verdana" w:cs="Times New Roman"/>
          <w:sz w:val="24"/>
        </w:rPr>
        <w:t>Natural calamities</w:t>
      </w:r>
      <w:r w:rsidR="0037695C">
        <w:rPr>
          <w:rFonts w:ascii="Verdana" w:hAnsi="Verdana" w:cs="Times New Roman"/>
          <w:sz w:val="24"/>
        </w:rPr>
        <w:t xml:space="preserve">, </w:t>
      </w:r>
      <w:r w:rsidR="00BB0C63" w:rsidRPr="00BB0C63">
        <w:rPr>
          <w:rFonts w:ascii="Verdana" w:hAnsi="Verdana" w:cs="Times New Roman"/>
          <w:sz w:val="24"/>
        </w:rPr>
        <w:t xml:space="preserve">senseless violence, brutality, and crime go hand in hand with an alarming increase in </w:t>
      </w:r>
      <w:r w:rsidR="0064796E">
        <w:rPr>
          <w:rFonts w:ascii="Verdana" w:hAnsi="Verdana" w:cs="Times New Roman"/>
          <w:sz w:val="24"/>
        </w:rPr>
        <w:t xml:space="preserve">purposeless </w:t>
      </w:r>
      <w:r w:rsidR="00426465">
        <w:rPr>
          <w:rFonts w:ascii="Verdana" w:hAnsi="Verdana" w:cs="Times New Roman"/>
          <w:sz w:val="24"/>
        </w:rPr>
        <w:t>relativism</w:t>
      </w:r>
      <w:r w:rsidR="00BB0C63" w:rsidRPr="00BB0C63">
        <w:rPr>
          <w:rFonts w:ascii="Verdana" w:hAnsi="Verdana" w:cs="Times New Roman"/>
          <w:sz w:val="24"/>
        </w:rPr>
        <w:t xml:space="preserve">, moral </w:t>
      </w:r>
      <w:r w:rsidR="005F7BFB">
        <w:rPr>
          <w:rFonts w:ascii="Verdana" w:hAnsi="Verdana" w:cs="Times New Roman"/>
          <w:sz w:val="24"/>
        </w:rPr>
        <w:t>decline</w:t>
      </w:r>
      <w:r w:rsidR="00BB0C63" w:rsidRPr="00BB0C63">
        <w:rPr>
          <w:rFonts w:ascii="Verdana" w:hAnsi="Verdana" w:cs="Times New Roman"/>
          <w:sz w:val="24"/>
        </w:rPr>
        <w:t>, and gross materialism</w:t>
      </w:r>
      <w:r w:rsidR="0037695C">
        <w:rPr>
          <w:rFonts w:ascii="Verdana" w:hAnsi="Verdana" w:cs="Times New Roman"/>
          <w:sz w:val="24"/>
        </w:rPr>
        <w:t xml:space="preserve"> that</w:t>
      </w:r>
      <w:r w:rsidR="002A47B2" w:rsidRPr="00DD1DA5">
        <w:rPr>
          <w:rFonts w:ascii="Verdana" w:hAnsi="Verdana" w:cs="Times New Roman"/>
          <w:sz w:val="24"/>
        </w:rPr>
        <w:t xml:space="preserve"> raises the questio</w:t>
      </w:r>
      <w:r w:rsidR="00564E73" w:rsidRPr="00DD1DA5">
        <w:rPr>
          <w:rFonts w:ascii="Verdana" w:hAnsi="Verdana" w:cs="Times New Roman"/>
          <w:sz w:val="24"/>
        </w:rPr>
        <w:t>n</w:t>
      </w:r>
      <w:r w:rsidR="00BF4C5B" w:rsidRPr="00DD1DA5">
        <w:rPr>
          <w:rFonts w:ascii="Verdana" w:hAnsi="Verdana" w:cs="Times New Roman"/>
          <w:sz w:val="24"/>
        </w:rPr>
        <w:t xml:space="preserve"> of</w:t>
      </w:r>
      <w:r w:rsidR="002A47B2" w:rsidRPr="00DD1DA5">
        <w:rPr>
          <w:rFonts w:ascii="Verdana" w:hAnsi="Verdana" w:cs="Times New Roman"/>
          <w:sz w:val="24"/>
        </w:rPr>
        <w:t xml:space="preserve"> </w:t>
      </w:r>
      <w:r w:rsidR="00DC0AE5">
        <w:rPr>
          <w:rFonts w:ascii="Verdana" w:hAnsi="Verdana" w:cs="Times New Roman"/>
          <w:sz w:val="24"/>
        </w:rPr>
        <w:t>whether God has abandoned humanity</w:t>
      </w:r>
      <w:r w:rsidR="001C1FC2">
        <w:rPr>
          <w:rFonts w:ascii="Verdana" w:hAnsi="Verdana" w:cs="Times New Roman"/>
          <w:sz w:val="24"/>
        </w:rPr>
        <w:t>.</w:t>
      </w:r>
      <w:r w:rsidR="007665D3" w:rsidRPr="007665D3">
        <w:rPr>
          <w:rFonts w:ascii="Verdana" w:hAnsi="Verdana" w:cs="Times New Roman"/>
          <w:b/>
          <w:bCs/>
          <w:sz w:val="24"/>
        </w:rPr>
        <w:t xml:space="preserve"> </w:t>
      </w:r>
      <w:r w:rsidR="007665D3">
        <w:rPr>
          <w:rFonts w:ascii="Verdana" w:hAnsi="Verdana" w:cs="Times New Roman"/>
          <w:b/>
          <w:bCs/>
          <w:sz w:val="24"/>
        </w:rPr>
        <w:t>Where is God in all this?</w:t>
      </w:r>
    </w:p>
    <w:p w14:paraId="3EE7E4B2" w14:textId="2FA5C06B" w:rsidR="00747F0A" w:rsidRPr="005F0480" w:rsidRDefault="00BF1399" w:rsidP="007665D3">
      <w:pPr>
        <w:spacing w:before="120" w:after="0" w:line="240" w:lineRule="auto"/>
        <w:jc w:val="center"/>
        <w:rPr>
          <w:rFonts w:ascii="Verdana" w:hAnsi="Verdana" w:cs="Times New Roman"/>
          <w:b/>
          <w:bCs/>
          <w:i/>
          <w:iCs/>
          <w:color w:val="7030A0"/>
          <w:sz w:val="36"/>
          <w:szCs w:val="32"/>
        </w:rPr>
      </w:pPr>
      <w:r w:rsidRPr="005F0480">
        <w:rPr>
          <w:rFonts w:ascii="Verdana" w:hAnsi="Verdana" w:cs="Times New Roman"/>
          <w:b/>
          <w:bCs/>
          <w:i/>
          <w:iCs/>
          <w:color w:val="7030A0"/>
          <w:sz w:val="36"/>
          <w:szCs w:val="32"/>
        </w:rPr>
        <w:t>The Good News!</w:t>
      </w:r>
    </w:p>
    <w:p w14:paraId="07DD2E86" w14:textId="51BD7659" w:rsidR="00747F0A" w:rsidRPr="005F0480" w:rsidRDefault="00937148" w:rsidP="00747F0A">
      <w:pPr>
        <w:spacing w:after="0" w:line="240" w:lineRule="auto"/>
        <w:jc w:val="center"/>
        <w:rPr>
          <w:rFonts w:ascii="Verdana" w:hAnsi="Verdana" w:cs="Times New Roman"/>
          <w:b/>
          <w:bCs/>
          <w:color w:val="7030A0"/>
          <w:sz w:val="36"/>
          <w:szCs w:val="32"/>
        </w:rPr>
      </w:pPr>
      <w:r w:rsidRPr="005F0480">
        <w:rPr>
          <w:rFonts w:ascii="Verdana" w:hAnsi="Verdana" w:cs="Times New Roman"/>
          <w:b/>
          <w:bCs/>
          <w:color w:val="7030A0"/>
          <w:sz w:val="36"/>
          <w:szCs w:val="32"/>
        </w:rPr>
        <w:t>We have not been abandoned</w:t>
      </w:r>
      <w:r w:rsidR="00204E86" w:rsidRPr="005F0480">
        <w:rPr>
          <w:rFonts w:ascii="Verdana" w:hAnsi="Verdana" w:cs="Times New Roman"/>
          <w:b/>
          <w:bCs/>
          <w:color w:val="7030A0"/>
          <w:sz w:val="36"/>
          <w:szCs w:val="32"/>
        </w:rPr>
        <w:t>.</w:t>
      </w:r>
    </w:p>
    <w:p w14:paraId="0C39A4FC" w14:textId="3CA082EA" w:rsidR="007918AE" w:rsidRDefault="00FF231E" w:rsidP="00012440">
      <w:pPr>
        <w:spacing w:before="240" w:after="0" w:line="240" w:lineRule="auto"/>
        <w:jc w:val="both"/>
        <w:rPr>
          <w:rFonts w:ascii="Verdana" w:hAnsi="Verdana" w:cs="Times New Roman"/>
          <w:sz w:val="24"/>
        </w:rPr>
      </w:pPr>
      <w:r>
        <w:rPr>
          <w:noProof/>
        </w:rPr>
        <mc:AlternateContent>
          <mc:Choice Requires="wps">
            <w:drawing>
              <wp:anchor distT="0" distB="0" distL="114300" distR="114300" simplePos="0" relativeHeight="251799552" behindDoc="0" locked="0" layoutInCell="1" allowOverlap="1" wp14:anchorId="43D8F5CD" wp14:editId="572F91C3">
                <wp:simplePos x="0" y="0"/>
                <wp:positionH relativeFrom="column">
                  <wp:align>left</wp:align>
                </wp:positionH>
                <wp:positionV relativeFrom="paragraph">
                  <wp:posOffset>1067015</wp:posOffset>
                </wp:positionV>
                <wp:extent cx="1828800" cy="1828800"/>
                <wp:effectExtent l="19050" t="38100" r="38100" b="5334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custGeom>
                          <a:avLst/>
                          <a:gdLst>
                            <a:gd name="connsiteX0" fmla="*/ 0 w 1828800"/>
                            <a:gd name="connsiteY0" fmla="*/ 0 h 1828800"/>
                            <a:gd name="connsiteX1" fmla="*/ 420624 w 1828800"/>
                            <a:gd name="connsiteY1" fmla="*/ 0 h 1828800"/>
                            <a:gd name="connsiteX2" fmla="*/ 896112 w 1828800"/>
                            <a:gd name="connsiteY2" fmla="*/ 0 h 1828800"/>
                            <a:gd name="connsiteX3" fmla="*/ 1353312 w 1828800"/>
                            <a:gd name="connsiteY3" fmla="*/ 0 h 1828800"/>
                            <a:gd name="connsiteX4" fmla="*/ 1828800 w 1828800"/>
                            <a:gd name="connsiteY4" fmla="*/ 0 h 1828800"/>
                            <a:gd name="connsiteX5" fmla="*/ 1828800 w 1828800"/>
                            <a:gd name="connsiteY5" fmla="*/ 475488 h 1828800"/>
                            <a:gd name="connsiteX6" fmla="*/ 1828800 w 1828800"/>
                            <a:gd name="connsiteY6" fmla="*/ 969264 h 1828800"/>
                            <a:gd name="connsiteX7" fmla="*/ 1828800 w 1828800"/>
                            <a:gd name="connsiteY7" fmla="*/ 1426464 h 1828800"/>
                            <a:gd name="connsiteX8" fmla="*/ 1828800 w 1828800"/>
                            <a:gd name="connsiteY8" fmla="*/ 1828800 h 1828800"/>
                            <a:gd name="connsiteX9" fmla="*/ 1389888 w 1828800"/>
                            <a:gd name="connsiteY9" fmla="*/ 1828800 h 1828800"/>
                            <a:gd name="connsiteX10" fmla="*/ 987552 w 1828800"/>
                            <a:gd name="connsiteY10" fmla="*/ 1828800 h 1828800"/>
                            <a:gd name="connsiteX11" fmla="*/ 566928 w 1828800"/>
                            <a:gd name="connsiteY11" fmla="*/ 1828800 h 1828800"/>
                            <a:gd name="connsiteX12" fmla="*/ 0 w 1828800"/>
                            <a:gd name="connsiteY12" fmla="*/ 1828800 h 1828800"/>
                            <a:gd name="connsiteX13" fmla="*/ 0 w 1828800"/>
                            <a:gd name="connsiteY13" fmla="*/ 1426464 h 1828800"/>
                            <a:gd name="connsiteX14" fmla="*/ 0 w 1828800"/>
                            <a:gd name="connsiteY14" fmla="*/ 1024128 h 1828800"/>
                            <a:gd name="connsiteX15" fmla="*/ 0 w 1828800"/>
                            <a:gd name="connsiteY15" fmla="*/ 603504 h 1828800"/>
                            <a:gd name="connsiteX16" fmla="*/ 0 w 1828800"/>
                            <a:gd name="connsiteY16"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28800" h="1828800" extrusionOk="0">
                              <a:moveTo>
                                <a:pt x="0" y="0"/>
                              </a:moveTo>
                              <a:cubicBezTo>
                                <a:pt x="154423" y="-8772"/>
                                <a:pt x="333211" y="46749"/>
                                <a:pt x="420624" y="0"/>
                              </a:cubicBezTo>
                              <a:cubicBezTo>
                                <a:pt x="508037" y="-46749"/>
                                <a:pt x="797130" y="56463"/>
                                <a:pt x="896112" y="0"/>
                              </a:cubicBezTo>
                              <a:cubicBezTo>
                                <a:pt x="995094" y="-56463"/>
                                <a:pt x="1188629" y="44081"/>
                                <a:pt x="1353312" y="0"/>
                              </a:cubicBezTo>
                              <a:cubicBezTo>
                                <a:pt x="1517995" y="-44081"/>
                                <a:pt x="1606847" y="1255"/>
                                <a:pt x="1828800" y="0"/>
                              </a:cubicBezTo>
                              <a:cubicBezTo>
                                <a:pt x="1868960" y="103090"/>
                                <a:pt x="1800794" y="332379"/>
                                <a:pt x="1828800" y="475488"/>
                              </a:cubicBezTo>
                              <a:cubicBezTo>
                                <a:pt x="1856806" y="618597"/>
                                <a:pt x="1794785" y="726482"/>
                                <a:pt x="1828800" y="969264"/>
                              </a:cubicBezTo>
                              <a:cubicBezTo>
                                <a:pt x="1862815" y="1212046"/>
                                <a:pt x="1820316" y="1328971"/>
                                <a:pt x="1828800" y="1426464"/>
                              </a:cubicBezTo>
                              <a:cubicBezTo>
                                <a:pt x="1837284" y="1523957"/>
                                <a:pt x="1820677" y="1731404"/>
                                <a:pt x="1828800" y="1828800"/>
                              </a:cubicBezTo>
                              <a:cubicBezTo>
                                <a:pt x="1691404" y="1831030"/>
                                <a:pt x="1501755" y="1817442"/>
                                <a:pt x="1389888" y="1828800"/>
                              </a:cubicBezTo>
                              <a:cubicBezTo>
                                <a:pt x="1278021" y="1840158"/>
                                <a:pt x="1099632" y="1823199"/>
                                <a:pt x="987552" y="1828800"/>
                              </a:cubicBezTo>
                              <a:cubicBezTo>
                                <a:pt x="875472" y="1834401"/>
                                <a:pt x="757645" y="1807017"/>
                                <a:pt x="566928" y="1828800"/>
                              </a:cubicBezTo>
                              <a:cubicBezTo>
                                <a:pt x="376211" y="1850583"/>
                                <a:pt x="143782" y="1804148"/>
                                <a:pt x="0" y="1828800"/>
                              </a:cubicBezTo>
                              <a:cubicBezTo>
                                <a:pt x="-25981" y="1742440"/>
                                <a:pt x="26517" y="1519231"/>
                                <a:pt x="0" y="1426464"/>
                              </a:cubicBezTo>
                              <a:cubicBezTo>
                                <a:pt x="-26517" y="1333697"/>
                                <a:pt x="34488" y="1143776"/>
                                <a:pt x="0" y="1024128"/>
                              </a:cubicBezTo>
                              <a:cubicBezTo>
                                <a:pt x="-34488" y="904480"/>
                                <a:pt x="48134" y="763923"/>
                                <a:pt x="0" y="603504"/>
                              </a:cubicBezTo>
                              <a:cubicBezTo>
                                <a:pt x="-48134" y="443085"/>
                                <a:pt x="17215" y="124362"/>
                                <a:pt x="0" y="0"/>
                              </a:cubicBezTo>
                              <a:close/>
                            </a:path>
                          </a:pathLst>
                        </a:custGeom>
                        <a:noFill/>
                        <a:ln w="19050">
                          <a:solidFill>
                            <a:prstClr val="black"/>
                          </a:solidFill>
                          <a:extLst>
                            <a:ext uri="{C807C97D-BFC1-408E-A445-0C87EB9F89A2}">
                              <ask:lineSketchStyleProps xmlns:ask="http://schemas.microsoft.com/office/drawing/2018/sketchyshapes" sd="84744829">
                                <a:prstGeom prst="rect">
                                  <a:avLst/>
                                </a:prstGeom>
                                <ask:type>
                                  <ask:lineSketchScribble/>
                                </ask:type>
                              </ask:lineSketchStyleProps>
                            </a:ext>
                          </a:extLst>
                        </a:ln>
                      </wps:spPr>
                      <wps:txbx>
                        <w:txbxContent>
                          <w:p w14:paraId="7C960A68" w14:textId="408BB8F8" w:rsidR="00C67C1A" w:rsidRPr="00A224A1" w:rsidRDefault="00D67453" w:rsidP="00C67C1A">
                            <w:pPr>
                              <w:spacing w:before="120" w:after="0" w:line="240" w:lineRule="auto"/>
                              <w:jc w:val="center"/>
                              <w:rPr>
                                <w:rFonts w:ascii="Verdana" w:hAnsi="Verdana" w:cs="Times New Roman"/>
                                <w:b/>
                                <w:bCs/>
                                <w:color w:val="7030A0"/>
                                <w:sz w:val="24"/>
                              </w:rPr>
                            </w:pPr>
                            <w:r w:rsidRPr="00A224A1">
                              <w:rPr>
                                <w:rFonts w:ascii="Verdana" w:hAnsi="Verdana" w:cs="Times New Roman"/>
                                <w:b/>
                                <w:bCs/>
                                <w:color w:val="7030A0"/>
                                <w:sz w:val="24"/>
                              </w:rPr>
                              <w:t>The Gospel (</w:t>
                            </w:r>
                            <w:r w:rsidRPr="00A224A1">
                              <w:rPr>
                                <w:rFonts w:ascii="Verdana" w:hAnsi="Verdana" w:cs="Times New Roman"/>
                                <w:b/>
                                <w:bCs/>
                                <w:i/>
                                <w:iCs/>
                                <w:color w:val="7030A0"/>
                                <w:sz w:val="24"/>
                              </w:rPr>
                              <w:t>Good News</w:t>
                            </w:r>
                            <w:r w:rsidRPr="00A224A1">
                              <w:rPr>
                                <w:rFonts w:ascii="Verdana" w:hAnsi="Verdana" w:cs="Times New Roman"/>
                                <w:b/>
                                <w:bCs/>
                                <w:color w:val="7030A0"/>
                                <w:sz w:val="24"/>
                              </w:rPr>
                              <w:t>) about Jesus</w:t>
                            </w:r>
                          </w:p>
                          <w:p w14:paraId="3350890D" w14:textId="4A305440" w:rsidR="0063768A" w:rsidRDefault="00BE6CBB" w:rsidP="00BC24E5">
                            <w:pPr>
                              <w:spacing w:before="120" w:after="0" w:line="240" w:lineRule="auto"/>
                              <w:jc w:val="both"/>
                              <w:rPr>
                                <w:rFonts w:ascii="Verdana" w:hAnsi="Verdana" w:cs="Times New Roman"/>
                                <w:sz w:val="24"/>
                              </w:rPr>
                            </w:pPr>
                            <w:r>
                              <w:rPr>
                                <w:rFonts w:ascii="Verdana" w:hAnsi="Verdana" w:cs="Times New Roman"/>
                                <w:sz w:val="24"/>
                              </w:rPr>
                              <w:t xml:space="preserve">Jesus appears in human history years ago, yet He existed before His entrance into our </w:t>
                            </w:r>
                            <w:r w:rsidR="00CE1954">
                              <w:rPr>
                                <w:rFonts w:ascii="Verdana" w:hAnsi="Verdana" w:cs="Times New Roman"/>
                                <w:sz w:val="24"/>
                              </w:rPr>
                              <w:t>world</w:t>
                            </w:r>
                            <w:r>
                              <w:rPr>
                                <w:rFonts w:ascii="Verdana" w:hAnsi="Verdana" w:cs="Times New Roman"/>
                                <w:sz w:val="24"/>
                              </w:rPr>
                              <w:t>. His birth had been predicted, anticipated, and realized after years of preparation. God in and as Jesus came here to restore His rightful place as ruler over this world. To accomplish this, Jesus had to die</w:t>
                            </w:r>
                            <w:r w:rsidR="008C23CA">
                              <w:rPr>
                                <w:rFonts w:ascii="Verdana" w:hAnsi="Verdana" w:cs="Times New Roman"/>
                                <w:sz w:val="24"/>
                              </w:rPr>
                              <w:t>,</w:t>
                            </w:r>
                            <w:r>
                              <w:rPr>
                                <w:rFonts w:ascii="Verdana" w:hAnsi="Verdana" w:cs="Times New Roman"/>
                                <w:sz w:val="24"/>
                              </w:rPr>
                              <w:t xml:space="preserve"> </w:t>
                            </w:r>
                            <w:r w:rsidR="00F609BF">
                              <w:rPr>
                                <w:rFonts w:ascii="Verdana" w:hAnsi="Verdana" w:cs="Times New Roman"/>
                                <w:sz w:val="24"/>
                              </w:rPr>
                              <w:t>but</w:t>
                            </w:r>
                            <w:r>
                              <w:rPr>
                                <w:rFonts w:ascii="Verdana" w:hAnsi="Verdana" w:cs="Times New Roman"/>
                                <w:sz w:val="24"/>
                              </w:rPr>
                              <w:t xml:space="preserve"> thanks be to God, He conquered death, giving humans hope by taking away the fear that death uses to control us. By His resurrection, God has made Jesus Lord</w:t>
                            </w:r>
                            <w:r w:rsidR="001625D9">
                              <w:rPr>
                                <w:rFonts w:ascii="Verdana" w:hAnsi="Verdana" w:cs="Times New Roman"/>
                                <w:sz w:val="24"/>
                              </w:rPr>
                              <w:t xml:space="preserve"> (</w:t>
                            </w:r>
                            <w:r w:rsidR="00BC24E5">
                              <w:rPr>
                                <w:rFonts w:ascii="Verdana" w:hAnsi="Verdana" w:cs="Times New Roman"/>
                                <w:sz w:val="24"/>
                              </w:rPr>
                              <w:t>King</w:t>
                            </w:r>
                            <w:r w:rsidR="001625D9">
                              <w:rPr>
                                <w:rFonts w:ascii="Verdana" w:hAnsi="Verdana" w:cs="Times New Roman"/>
                                <w:sz w:val="24"/>
                              </w:rPr>
                              <w:t>) over those who believe in Him and are willing to let King Jesus rule over their lives</w:t>
                            </w:r>
                            <w:r w:rsidR="0063768A">
                              <w:rPr>
                                <w:rFonts w:ascii="Verdana" w:hAnsi="Verdana" w:cs="Times New Roman"/>
                                <w:sz w:val="24"/>
                              </w:rPr>
                              <w:t xml:space="preserve"> as citizens in His kingdom</w:t>
                            </w:r>
                            <w:r>
                              <w:rPr>
                                <w:rFonts w:ascii="Verdana" w:hAnsi="Verdana" w:cs="Times New Roman"/>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D8F5CD" id="Text Box 12" o:spid="_x0000_s1027" type="#_x0000_t202" style="position:absolute;left:0;text-align:left;margin-left:0;margin-top:84pt;width:2in;height:2in;z-index:251799552;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" filled="f" strokeweight="1.5pt">
                <v:textbox style="mso-fit-shape-to-text:t">
                  <w:txbxContent>
                    <w:p w14:paraId="7C960A68" w14:textId="408BB8F8" w:rsidR="00C67C1A" w:rsidRPr="00A224A1" w:rsidRDefault="00D67453" w:rsidP="00C67C1A">
                      <w:pPr>
                        <w:spacing w:before="120" w:after="0" w:line="240" w:lineRule="auto"/>
                        <w:jc w:val="center"/>
                        <w:rPr>
                          <w:rFonts w:ascii="Verdana" w:hAnsi="Verdana" w:cs="Times New Roman"/>
                          <w:b/>
                          <w:bCs/>
                          <w:color w:val="7030A0"/>
                          <w:sz w:val="24"/>
                        </w:rPr>
                      </w:pPr>
                      <w:r w:rsidRPr="00A224A1">
                        <w:rPr>
                          <w:rFonts w:ascii="Verdana" w:hAnsi="Verdana" w:cs="Times New Roman"/>
                          <w:b/>
                          <w:bCs/>
                          <w:color w:val="7030A0"/>
                          <w:sz w:val="24"/>
                        </w:rPr>
                        <w:t>The Gospel (</w:t>
                      </w:r>
                      <w:r w:rsidRPr="00A224A1">
                        <w:rPr>
                          <w:rFonts w:ascii="Verdana" w:hAnsi="Verdana" w:cs="Times New Roman"/>
                          <w:b/>
                          <w:bCs/>
                          <w:i/>
                          <w:iCs/>
                          <w:color w:val="7030A0"/>
                          <w:sz w:val="24"/>
                        </w:rPr>
                        <w:t>Good News</w:t>
                      </w:r>
                      <w:r w:rsidRPr="00A224A1">
                        <w:rPr>
                          <w:rFonts w:ascii="Verdana" w:hAnsi="Verdana" w:cs="Times New Roman"/>
                          <w:b/>
                          <w:bCs/>
                          <w:color w:val="7030A0"/>
                          <w:sz w:val="24"/>
                        </w:rPr>
                        <w:t>) about Jesus</w:t>
                      </w:r>
                    </w:p>
                    <w:p w14:paraId="3350890D" w14:textId="4A305440" w:rsidR="0063768A" w:rsidRDefault="00BE6CBB" w:rsidP="00BC24E5">
                      <w:pPr>
                        <w:spacing w:before="120" w:after="0" w:line="240" w:lineRule="auto"/>
                        <w:jc w:val="both"/>
                        <w:rPr>
                          <w:rFonts w:ascii="Verdana" w:hAnsi="Verdana" w:cs="Times New Roman"/>
                          <w:sz w:val="24"/>
                        </w:rPr>
                      </w:pPr>
                      <w:r>
                        <w:rPr>
                          <w:rFonts w:ascii="Verdana" w:hAnsi="Verdana" w:cs="Times New Roman"/>
                          <w:sz w:val="24"/>
                        </w:rPr>
                        <w:t xml:space="preserve">Jesus appears in human history years ago, yet He existed before His entrance into our </w:t>
                      </w:r>
                      <w:r w:rsidR="00CE1954">
                        <w:rPr>
                          <w:rFonts w:ascii="Verdana" w:hAnsi="Verdana" w:cs="Times New Roman"/>
                          <w:sz w:val="24"/>
                        </w:rPr>
                        <w:t>world</w:t>
                      </w:r>
                      <w:r>
                        <w:rPr>
                          <w:rFonts w:ascii="Verdana" w:hAnsi="Verdana" w:cs="Times New Roman"/>
                          <w:sz w:val="24"/>
                        </w:rPr>
                        <w:t>. His birth had been predicted, anticipated, and realized after years of preparation. God in and as Jesus came here to restore His rightful place as ruler over this world. To accomplish this, Jesus had to die</w:t>
                      </w:r>
                      <w:r w:rsidR="008C23CA">
                        <w:rPr>
                          <w:rFonts w:ascii="Verdana" w:hAnsi="Verdana" w:cs="Times New Roman"/>
                          <w:sz w:val="24"/>
                        </w:rPr>
                        <w:t>,</w:t>
                      </w:r>
                      <w:r>
                        <w:rPr>
                          <w:rFonts w:ascii="Verdana" w:hAnsi="Verdana" w:cs="Times New Roman"/>
                          <w:sz w:val="24"/>
                        </w:rPr>
                        <w:t xml:space="preserve"> </w:t>
                      </w:r>
                      <w:r w:rsidR="00F609BF">
                        <w:rPr>
                          <w:rFonts w:ascii="Verdana" w:hAnsi="Verdana" w:cs="Times New Roman"/>
                          <w:sz w:val="24"/>
                        </w:rPr>
                        <w:t>but</w:t>
                      </w:r>
                      <w:r>
                        <w:rPr>
                          <w:rFonts w:ascii="Verdana" w:hAnsi="Verdana" w:cs="Times New Roman"/>
                          <w:sz w:val="24"/>
                        </w:rPr>
                        <w:t xml:space="preserve"> thanks be to God, He conquered death, giving humans hope by taking away the fear that death uses to control us. By His resurrection, God has made Jesus Lord</w:t>
                      </w:r>
                      <w:r w:rsidR="001625D9">
                        <w:rPr>
                          <w:rFonts w:ascii="Verdana" w:hAnsi="Verdana" w:cs="Times New Roman"/>
                          <w:sz w:val="24"/>
                        </w:rPr>
                        <w:t xml:space="preserve"> (</w:t>
                      </w:r>
                      <w:r w:rsidR="00BC24E5">
                        <w:rPr>
                          <w:rFonts w:ascii="Verdana" w:hAnsi="Verdana" w:cs="Times New Roman"/>
                          <w:sz w:val="24"/>
                        </w:rPr>
                        <w:t>King</w:t>
                      </w:r>
                      <w:r w:rsidR="001625D9">
                        <w:rPr>
                          <w:rFonts w:ascii="Verdana" w:hAnsi="Verdana" w:cs="Times New Roman"/>
                          <w:sz w:val="24"/>
                        </w:rPr>
                        <w:t>) over those who believe in Him and are willing to let King Jesus rule over their lives</w:t>
                      </w:r>
                      <w:r w:rsidR="0063768A">
                        <w:rPr>
                          <w:rFonts w:ascii="Verdana" w:hAnsi="Verdana" w:cs="Times New Roman"/>
                          <w:sz w:val="24"/>
                        </w:rPr>
                        <w:t xml:space="preserve"> as citizens in His kingdom</w:t>
                      </w:r>
                      <w:r>
                        <w:rPr>
                          <w:rFonts w:ascii="Verdana" w:hAnsi="Verdana" w:cs="Times New Roman"/>
                          <w:sz w:val="24"/>
                        </w:rPr>
                        <w:t>.</w:t>
                      </w:r>
                    </w:p>
                  </w:txbxContent>
                </v:textbox>
                <w10:wrap type="square"/>
              </v:shape>
            </w:pict>
          </mc:Fallback>
        </mc:AlternateContent>
      </w:r>
      <w:r w:rsidR="00DF5935" w:rsidRPr="008A1E6F">
        <w:rPr>
          <w:rFonts w:ascii="Verdana" w:hAnsi="Verdana" w:cs="Times New Roman"/>
          <w:b/>
          <w:bCs/>
          <w:sz w:val="24"/>
        </w:rPr>
        <w:t xml:space="preserve">God has </w:t>
      </w:r>
      <w:r w:rsidR="00596A73" w:rsidRPr="008A1E6F">
        <w:rPr>
          <w:rFonts w:ascii="Verdana" w:hAnsi="Verdana" w:cs="Times New Roman"/>
          <w:b/>
          <w:bCs/>
          <w:sz w:val="24"/>
        </w:rPr>
        <w:t xml:space="preserve">taken charge </w:t>
      </w:r>
      <w:r w:rsidR="00596A73" w:rsidRPr="008A1E6F">
        <w:rPr>
          <w:rFonts w:ascii="Verdana" w:hAnsi="Verdana" w:cs="Times New Roman"/>
          <w:b/>
          <w:bCs/>
          <w:i/>
          <w:iCs/>
          <w:sz w:val="24"/>
        </w:rPr>
        <w:t>in a</w:t>
      </w:r>
      <w:r w:rsidR="00C6304B" w:rsidRPr="008A1E6F">
        <w:rPr>
          <w:rFonts w:ascii="Verdana" w:hAnsi="Verdana" w:cs="Times New Roman"/>
          <w:b/>
          <w:bCs/>
          <w:i/>
          <w:iCs/>
          <w:sz w:val="24"/>
        </w:rPr>
        <w:t>n unexpected</w:t>
      </w:r>
      <w:r w:rsidR="00596A73" w:rsidRPr="008A1E6F">
        <w:rPr>
          <w:rFonts w:ascii="Verdana" w:hAnsi="Verdana" w:cs="Times New Roman"/>
          <w:b/>
          <w:bCs/>
          <w:i/>
          <w:iCs/>
          <w:sz w:val="24"/>
        </w:rPr>
        <w:t xml:space="preserve"> way</w:t>
      </w:r>
      <w:r w:rsidR="00596A73" w:rsidRPr="00DD1DA5">
        <w:rPr>
          <w:rFonts w:ascii="Verdana" w:hAnsi="Verdana" w:cs="Times New Roman"/>
          <w:sz w:val="24"/>
        </w:rPr>
        <w:t xml:space="preserve"> </w:t>
      </w:r>
      <w:r w:rsidR="00BD1606" w:rsidRPr="00DF5935">
        <w:rPr>
          <w:rFonts w:ascii="Verdana" w:hAnsi="Verdana" w:cs="Times New Roman"/>
          <w:b/>
          <w:i/>
          <w:iCs/>
          <w:sz w:val="24"/>
        </w:rPr>
        <w:t>in and through</w:t>
      </w:r>
      <w:r w:rsidR="00BD1606" w:rsidRPr="00DD1DA5">
        <w:rPr>
          <w:rFonts w:ascii="Verdana" w:hAnsi="Verdana" w:cs="Times New Roman"/>
          <w:sz w:val="24"/>
        </w:rPr>
        <w:t xml:space="preserve"> </w:t>
      </w:r>
      <w:r w:rsidR="00BD1606" w:rsidRPr="00860DDB">
        <w:rPr>
          <w:rFonts w:ascii="Verdana" w:hAnsi="Verdana" w:cs="Times New Roman"/>
          <w:b/>
          <w:bCs/>
          <w:i/>
          <w:iCs/>
          <w:sz w:val="24"/>
        </w:rPr>
        <w:t>Jesus</w:t>
      </w:r>
      <w:r w:rsidR="007F22B2">
        <w:rPr>
          <w:rFonts w:ascii="Verdana" w:hAnsi="Verdana" w:cs="Times New Roman"/>
          <w:sz w:val="24"/>
        </w:rPr>
        <w:t>.</w:t>
      </w:r>
      <w:r w:rsidR="00BD1606" w:rsidRPr="00DD1DA5">
        <w:rPr>
          <w:rFonts w:ascii="Verdana" w:hAnsi="Verdana" w:cs="Times New Roman"/>
          <w:sz w:val="24"/>
        </w:rPr>
        <w:t xml:space="preserve"> </w:t>
      </w:r>
      <w:r w:rsidR="00860DDB">
        <w:rPr>
          <w:rFonts w:ascii="Verdana" w:hAnsi="Verdana" w:cs="Times New Roman"/>
          <w:sz w:val="24"/>
        </w:rPr>
        <w:t>What does this mean</w:t>
      </w:r>
      <w:r w:rsidR="007F22B2">
        <w:rPr>
          <w:rFonts w:ascii="Verdana" w:hAnsi="Verdana" w:cs="Times New Roman"/>
          <w:sz w:val="24"/>
        </w:rPr>
        <w:t>? L</w:t>
      </w:r>
      <w:r w:rsidR="00860DDB">
        <w:rPr>
          <w:rFonts w:ascii="Verdana" w:hAnsi="Verdana" w:cs="Times New Roman"/>
          <w:sz w:val="24"/>
        </w:rPr>
        <w:t>et’s take a l</w:t>
      </w:r>
      <w:r w:rsidR="007F22B2">
        <w:rPr>
          <w:rFonts w:ascii="Verdana" w:hAnsi="Verdana" w:cs="Times New Roman"/>
          <w:sz w:val="24"/>
        </w:rPr>
        <w:t>ook at God’s unique plan</w:t>
      </w:r>
      <w:r w:rsidR="000B67B7">
        <w:rPr>
          <w:rFonts w:ascii="Verdana" w:hAnsi="Verdana" w:cs="Times New Roman"/>
          <w:sz w:val="24"/>
        </w:rPr>
        <w:t xml:space="preserve"> to regain control. It is a simple, perfect plan.</w:t>
      </w:r>
      <w:r w:rsidR="00D85B8F">
        <w:rPr>
          <w:rFonts w:ascii="Verdana" w:hAnsi="Verdana" w:cs="Times New Roman"/>
          <w:sz w:val="24"/>
        </w:rPr>
        <w:t xml:space="preserve"> Here it is in a nutshell:</w:t>
      </w:r>
    </w:p>
    <w:p w14:paraId="5F04DB45" w14:textId="45D97E8A" w:rsidR="00BC24E5" w:rsidRPr="00595FED" w:rsidRDefault="00BC24E5" w:rsidP="00012440">
      <w:pPr>
        <w:spacing w:before="240" w:after="0" w:line="240" w:lineRule="auto"/>
        <w:jc w:val="both"/>
        <w:rPr>
          <w:rFonts w:ascii="Verdana" w:hAnsi="Verdana" w:cs="Times New Roman"/>
          <w:sz w:val="24"/>
        </w:rPr>
      </w:pPr>
      <w:r w:rsidRPr="00BC24E5">
        <w:rPr>
          <w:rFonts w:ascii="Verdana" w:hAnsi="Verdana" w:cs="Times New Roman"/>
          <w:sz w:val="24"/>
        </w:rPr>
        <w:t>Isn’t this great news? Now, we have some vital questions to answer that many ask.</w:t>
      </w:r>
    </w:p>
    <w:p w14:paraId="454B1BF8" w14:textId="029581C8" w:rsidR="00F952B7" w:rsidRPr="00E04921" w:rsidRDefault="005436E6" w:rsidP="00F952B7">
      <w:pPr>
        <w:spacing w:after="0" w:line="240" w:lineRule="auto"/>
        <w:jc w:val="center"/>
        <w:rPr>
          <w:rFonts w:ascii="Verdana" w:hAnsi="Verdana"/>
          <w:b/>
          <w:bCs/>
          <w:sz w:val="32"/>
          <w:szCs w:val="32"/>
        </w:rPr>
      </w:pPr>
      <w:r>
        <w:rPr>
          <w:rFonts w:ascii="Verdana" w:hAnsi="Verdana"/>
          <w:sz w:val="24"/>
          <w:szCs w:val="24"/>
        </w:rPr>
        <w:br w:type="column"/>
      </w:r>
      <w:r w:rsidR="00E04921">
        <w:rPr>
          <w:rFonts w:ascii="Verdana" w:hAnsi="Verdana"/>
          <w:b/>
          <w:bCs/>
          <w:sz w:val="32"/>
          <w:szCs w:val="32"/>
        </w:rPr>
        <w:t>A New</w:t>
      </w:r>
      <w:r w:rsidR="00F952B7" w:rsidRPr="00E04921">
        <w:rPr>
          <w:rFonts w:ascii="Verdana" w:hAnsi="Verdana"/>
          <w:b/>
          <w:bCs/>
          <w:sz w:val="32"/>
          <w:szCs w:val="32"/>
        </w:rPr>
        <w:t xml:space="preserve"> Life!</w:t>
      </w:r>
    </w:p>
    <w:p w14:paraId="51F6E8BC" w14:textId="33EE73CB" w:rsidR="009C3D8A" w:rsidRPr="009C3D8A" w:rsidRDefault="00F952B7" w:rsidP="00AB1773">
      <w:pPr>
        <w:spacing w:before="120" w:after="0" w:line="240" w:lineRule="auto"/>
        <w:jc w:val="both"/>
        <w:rPr>
          <w:rFonts w:ascii="Verdana" w:hAnsi="Verdana"/>
          <w:sz w:val="24"/>
          <w:szCs w:val="24"/>
        </w:rPr>
      </w:pPr>
      <w:r w:rsidRPr="00803272">
        <w:rPr>
          <w:rFonts w:ascii="Verdana" w:hAnsi="Verdana"/>
          <w:bCs/>
          <w:noProof/>
          <w:sz w:val="24"/>
          <w:szCs w:val="24"/>
        </w:rPr>
        <w:t xml:space="preserve">If you have obeyed from the heart the form of the teaching, </w:t>
      </w:r>
      <w:r w:rsidR="00803272" w:rsidRPr="00E21293">
        <w:rPr>
          <w:rFonts w:ascii="Verdana" w:hAnsi="Verdana"/>
          <w:b/>
          <w:noProof/>
          <w:sz w:val="24"/>
          <w:szCs w:val="24"/>
        </w:rPr>
        <w:t xml:space="preserve">you </w:t>
      </w:r>
      <w:r w:rsidR="00803272" w:rsidRPr="00E21293">
        <w:rPr>
          <w:rFonts w:ascii="Verdana" w:hAnsi="Verdana"/>
          <w:b/>
          <w:sz w:val="24"/>
          <w:szCs w:val="24"/>
        </w:rPr>
        <w:t>b</w:t>
      </w:r>
      <w:r w:rsidR="00AB1773" w:rsidRPr="00E21293">
        <w:rPr>
          <w:rFonts w:ascii="Verdana" w:hAnsi="Verdana"/>
          <w:b/>
          <w:sz w:val="24"/>
          <w:szCs w:val="24"/>
        </w:rPr>
        <w:t>elong</w:t>
      </w:r>
      <w:r w:rsidR="004E667D" w:rsidRPr="00E21293">
        <w:rPr>
          <w:rFonts w:ascii="Verdana" w:hAnsi="Verdana"/>
          <w:b/>
          <w:sz w:val="24"/>
          <w:szCs w:val="24"/>
        </w:rPr>
        <w:t xml:space="preserve"> to King</w:t>
      </w:r>
      <w:r w:rsidR="008C6B72" w:rsidRPr="00E21293">
        <w:rPr>
          <w:rFonts w:ascii="Verdana" w:hAnsi="Verdana"/>
          <w:b/>
          <w:sz w:val="24"/>
          <w:szCs w:val="24"/>
        </w:rPr>
        <w:t xml:space="preserve"> </w:t>
      </w:r>
      <w:r w:rsidR="004A4647" w:rsidRPr="00E21293">
        <w:rPr>
          <w:rFonts w:ascii="Verdana" w:hAnsi="Verdana"/>
          <w:b/>
          <w:sz w:val="24"/>
          <w:szCs w:val="24"/>
        </w:rPr>
        <w:t>Jesus</w:t>
      </w:r>
      <w:r w:rsidR="004A4647">
        <w:rPr>
          <w:rFonts w:ascii="Verdana" w:hAnsi="Verdana"/>
          <w:bCs/>
          <w:sz w:val="24"/>
          <w:szCs w:val="24"/>
        </w:rPr>
        <w:t xml:space="preserve">. </w:t>
      </w:r>
      <w:r w:rsidR="009C3D8A">
        <w:rPr>
          <w:rFonts w:ascii="Verdana" w:hAnsi="Verdana"/>
          <w:sz w:val="24"/>
          <w:szCs w:val="24"/>
        </w:rPr>
        <w:t>“Y</w:t>
      </w:r>
      <w:r w:rsidR="009C3D8A" w:rsidRPr="009C3D8A">
        <w:rPr>
          <w:rFonts w:ascii="Verdana" w:hAnsi="Verdana"/>
          <w:sz w:val="24"/>
          <w:szCs w:val="24"/>
        </w:rPr>
        <w:t>ou are not your own? For you have been bought with a price</w:t>
      </w:r>
      <w:r w:rsidR="00FD1123">
        <w:rPr>
          <w:rFonts w:ascii="Verdana" w:hAnsi="Verdana"/>
          <w:sz w:val="24"/>
          <w:szCs w:val="24"/>
        </w:rPr>
        <w:t>. Therefore, glorify God in your body.”</w:t>
      </w:r>
    </w:p>
    <w:p w14:paraId="517B98CD" w14:textId="4CFCABEB" w:rsidR="008C6B72" w:rsidRPr="004E667D" w:rsidRDefault="0018406A" w:rsidP="00C1436A">
      <w:pPr>
        <w:spacing w:before="240" w:after="0" w:line="240" w:lineRule="auto"/>
        <w:jc w:val="center"/>
        <w:rPr>
          <w:rFonts w:ascii="Verdana" w:hAnsi="Verdana"/>
          <w:b/>
          <w:bCs/>
          <w:sz w:val="32"/>
          <w:szCs w:val="32"/>
        </w:rPr>
      </w:pPr>
      <w:r>
        <w:rPr>
          <w:rFonts w:ascii="Verdana" w:hAnsi="Verdana"/>
          <w:b/>
          <w:bCs/>
          <w:sz w:val="32"/>
          <w:szCs w:val="32"/>
        </w:rPr>
        <w:t>Transferred</w:t>
      </w:r>
    </w:p>
    <w:p w14:paraId="2B71B0C6" w14:textId="03800FF8" w:rsidR="004771D8" w:rsidRDefault="00E94F30" w:rsidP="00AB1773">
      <w:pPr>
        <w:spacing w:before="120" w:after="0" w:line="240" w:lineRule="auto"/>
        <w:jc w:val="both"/>
        <w:rPr>
          <w:rFonts w:ascii="Verdana" w:hAnsi="Verdana"/>
          <w:sz w:val="24"/>
          <w:szCs w:val="24"/>
        </w:rPr>
      </w:pPr>
      <w:r>
        <w:rPr>
          <w:rFonts w:ascii="Verdana" w:hAnsi="Verdana"/>
          <w:sz w:val="24"/>
          <w:szCs w:val="24"/>
        </w:rPr>
        <w:t>Once</w:t>
      </w:r>
      <w:r w:rsidR="00585167">
        <w:rPr>
          <w:rFonts w:ascii="Verdana" w:hAnsi="Verdana"/>
          <w:sz w:val="24"/>
          <w:szCs w:val="24"/>
        </w:rPr>
        <w:t xml:space="preserve"> </w:t>
      </w:r>
      <w:r w:rsidR="0018406A" w:rsidRPr="0018406A">
        <w:rPr>
          <w:rFonts w:ascii="Verdana" w:hAnsi="Verdana"/>
          <w:sz w:val="24"/>
          <w:szCs w:val="24"/>
        </w:rPr>
        <w:t xml:space="preserve">you are transferred into the kingdom of the Beloved Son, your citizenship changes. </w:t>
      </w:r>
      <w:r w:rsidR="00952B3F">
        <w:rPr>
          <w:rFonts w:ascii="Verdana" w:hAnsi="Verdana"/>
          <w:sz w:val="24"/>
          <w:szCs w:val="24"/>
        </w:rPr>
        <w:t>You …</w:t>
      </w:r>
    </w:p>
    <w:p w14:paraId="1D10D85C" w14:textId="4E652D09" w:rsidR="008E5C59" w:rsidRDefault="00952B3F" w:rsidP="004771D8">
      <w:pPr>
        <w:pStyle w:val="ListParagraph"/>
        <w:numPr>
          <w:ilvl w:val="0"/>
          <w:numId w:val="19"/>
        </w:numPr>
        <w:spacing w:before="120" w:after="0" w:line="240" w:lineRule="auto"/>
        <w:jc w:val="both"/>
        <w:rPr>
          <w:rFonts w:ascii="Verdana" w:hAnsi="Verdana"/>
          <w:sz w:val="24"/>
          <w:szCs w:val="24"/>
        </w:rPr>
      </w:pPr>
      <w:r>
        <w:rPr>
          <w:rFonts w:ascii="Verdana" w:hAnsi="Verdana"/>
          <w:sz w:val="24"/>
          <w:szCs w:val="24"/>
        </w:rPr>
        <w:t>…</w:t>
      </w:r>
      <w:r w:rsidR="004771D8" w:rsidRPr="004771D8">
        <w:rPr>
          <w:rFonts w:ascii="Verdana" w:hAnsi="Verdana"/>
          <w:sz w:val="24"/>
          <w:szCs w:val="24"/>
        </w:rPr>
        <w:t xml:space="preserve"> </w:t>
      </w:r>
      <w:r w:rsidR="008E5C59">
        <w:rPr>
          <w:rFonts w:ascii="Verdana" w:hAnsi="Verdana"/>
          <w:sz w:val="24"/>
          <w:szCs w:val="24"/>
        </w:rPr>
        <w:t>learn to</w:t>
      </w:r>
      <w:r w:rsidR="004771D8" w:rsidRPr="004771D8">
        <w:rPr>
          <w:rFonts w:ascii="Verdana" w:hAnsi="Verdana"/>
          <w:sz w:val="24"/>
          <w:szCs w:val="24"/>
        </w:rPr>
        <w:t xml:space="preserve"> live under </w:t>
      </w:r>
      <w:r w:rsidR="0041041F" w:rsidRPr="004771D8">
        <w:rPr>
          <w:rFonts w:ascii="Verdana" w:hAnsi="Verdana"/>
          <w:sz w:val="24"/>
          <w:szCs w:val="24"/>
        </w:rPr>
        <w:t>kingdom</w:t>
      </w:r>
      <w:r w:rsidR="004771D8" w:rsidRPr="004771D8">
        <w:rPr>
          <w:rFonts w:ascii="Verdana" w:hAnsi="Verdana"/>
          <w:sz w:val="24"/>
          <w:szCs w:val="24"/>
        </w:rPr>
        <w:t xml:space="preserve"> rules</w:t>
      </w:r>
    </w:p>
    <w:p w14:paraId="43346CCE" w14:textId="33D93532" w:rsidR="007512F9" w:rsidRDefault="00952B3F" w:rsidP="007512F9">
      <w:pPr>
        <w:pStyle w:val="ListParagraph"/>
        <w:numPr>
          <w:ilvl w:val="1"/>
          <w:numId w:val="19"/>
        </w:numPr>
        <w:spacing w:before="120" w:after="0" w:line="240" w:lineRule="auto"/>
        <w:ind w:left="1080"/>
        <w:jc w:val="both"/>
        <w:rPr>
          <w:rFonts w:ascii="Verdana" w:hAnsi="Verdana"/>
          <w:sz w:val="24"/>
          <w:szCs w:val="24"/>
        </w:rPr>
      </w:pPr>
      <w:r>
        <w:rPr>
          <w:rFonts w:ascii="Verdana" w:hAnsi="Verdana"/>
          <w:sz w:val="24"/>
          <w:szCs w:val="24"/>
        </w:rPr>
        <w:t>O</w:t>
      </w:r>
      <w:r w:rsidR="007512F9">
        <w:rPr>
          <w:rFonts w:ascii="Verdana" w:hAnsi="Verdana"/>
          <w:sz w:val="24"/>
          <w:szCs w:val="24"/>
        </w:rPr>
        <w:t>ne purpose of the church</w:t>
      </w:r>
      <w:r>
        <w:rPr>
          <w:rFonts w:ascii="Verdana" w:hAnsi="Verdana"/>
          <w:sz w:val="24"/>
          <w:szCs w:val="24"/>
        </w:rPr>
        <w:t xml:space="preserve"> is to teach you the rules</w:t>
      </w:r>
    </w:p>
    <w:p w14:paraId="43148575" w14:textId="0C289187" w:rsidR="00E72685" w:rsidRDefault="00952B3F" w:rsidP="004771D8">
      <w:pPr>
        <w:pStyle w:val="ListParagraph"/>
        <w:numPr>
          <w:ilvl w:val="0"/>
          <w:numId w:val="19"/>
        </w:numPr>
        <w:spacing w:before="120" w:after="0" w:line="240" w:lineRule="auto"/>
        <w:jc w:val="both"/>
        <w:rPr>
          <w:rFonts w:ascii="Verdana" w:hAnsi="Verdana"/>
          <w:sz w:val="24"/>
          <w:szCs w:val="24"/>
        </w:rPr>
      </w:pPr>
      <w:r>
        <w:rPr>
          <w:rFonts w:ascii="Verdana" w:hAnsi="Verdana"/>
          <w:sz w:val="24"/>
          <w:szCs w:val="24"/>
        </w:rPr>
        <w:t>…</w:t>
      </w:r>
      <w:r w:rsidR="0018406A" w:rsidRPr="004771D8">
        <w:rPr>
          <w:rFonts w:ascii="Verdana" w:hAnsi="Verdana"/>
          <w:sz w:val="24"/>
          <w:szCs w:val="24"/>
        </w:rPr>
        <w:t xml:space="preserve"> </w:t>
      </w:r>
      <w:r w:rsidR="00E72685">
        <w:rPr>
          <w:rFonts w:ascii="Verdana" w:hAnsi="Verdana"/>
          <w:sz w:val="24"/>
          <w:szCs w:val="24"/>
        </w:rPr>
        <w:t xml:space="preserve">share the </w:t>
      </w:r>
      <w:r w:rsidR="00E72685">
        <w:rPr>
          <w:rFonts w:ascii="Verdana" w:hAnsi="Verdana"/>
          <w:i/>
          <w:iCs/>
          <w:sz w:val="24"/>
          <w:szCs w:val="24"/>
        </w:rPr>
        <w:t>Good News</w:t>
      </w:r>
      <w:r w:rsidR="00E72685">
        <w:rPr>
          <w:rFonts w:ascii="Verdana" w:hAnsi="Verdana"/>
          <w:sz w:val="24"/>
          <w:szCs w:val="24"/>
        </w:rPr>
        <w:t xml:space="preserve"> </w:t>
      </w:r>
      <w:r w:rsidR="00E8516A">
        <w:rPr>
          <w:rFonts w:ascii="Verdana" w:hAnsi="Verdana"/>
          <w:sz w:val="24"/>
          <w:szCs w:val="24"/>
        </w:rPr>
        <w:t xml:space="preserve">with others </w:t>
      </w:r>
      <w:r>
        <w:rPr>
          <w:rFonts w:ascii="Verdana" w:hAnsi="Verdana"/>
          <w:sz w:val="24"/>
          <w:szCs w:val="24"/>
        </w:rPr>
        <w:t xml:space="preserve">of who Jesus is and what He has done </w:t>
      </w:r>
      <w:r w:rsidR="00375907">
        <w:rPr>
          <w:rFonts w:ascii="Verdana" w:hAnsi="Verdana"/>
          <w:sz w:val="24"/>
          <w:szCs w:val="24"/>
        </w:rPr>
        <w:t xml:space="preserve">so they can benefit from </w:t>
      </w:r>
      <w:r w:rsidR="00613C73">
        <w:rPr>
          <w:rFonts w:ascii="Verdana" w:hAnsi="Verdana"/>
          <w:sz w:val="24"/>
          <w:szCs w:val="24"/>
        </w:rPr>
        <w:t>citizenship</w:t>
      </w:r>
      <w:r w:rsidR="00E8516A">
        <w:rPr>
          <w:rFonts w:ascii="Verdana" w:hAnsi="Verdana"/>
          <w:sz w:val="24"/>
          <w:szCs w:val="24"/>
        </w:rPr>
        <w:t xml:space="preserve"> in the beloved kingdom</w:t>
      </w:r>
    </w:p>
    <w:p w14:paraId="0EBD099A" w14:textId="061F164C" w:rsidR="009E5A7A" w:rsidRPr="004771D8" w:rsidRDefault="00412CDE" w:rsidP="004771D8">
      <w:pPr>
        <w:pStyle w:val="ListParagraph"/>
        <w:numPr>
          <w:ilvl w:val="0"/>
          <w:numId w:val="19"/>
        </w:numPr>
        <w:spacing w:before="120" w:after="0" w:line="240" w:lineRule="auto"/>
        <w:jc w:val="both"/>
        <w:rPr>
          <w:rFonts w:ascii="Verdana" w:hAnsi="Verdana"/>
          <w:sz w:val="24"/>
          <w:szCs w:val="24"/>
        </w:rPr>
      </w:pPr>
      <w:r>
        <w:rPr>
          <w:rFonts w:ascii="Verdana" w:hAnsi="Verdana"/>
          <w:sz w:val="24"/>
          <w:szCs w:val="24"/>
        </w:rPr>
        <w:t>…</w:t>
      </w:r>
      <w:r w:rsidR="00E72685">
        <w:rPr>
          <w:rFonts w:ascii="Verdana" w:hAnsi="Verdana"/>
          <w:sz w:val="24"/>
          <w:szCs w:val="24"/>
        </w:rPr>
        <w:t xml:space="preserve"> help </w:t>
      </w:r>
      <w:r w:rsidR="0018406A" w:rsidRPr="004771D8">
        <w:rPr>
          <w:rFonts w:ascii="Verdana" w:hAnsi="Verdana"/>
          <w:sz w:val="24"/>
          <w:szCs w:val="24"/>
        </w:rPr>
        <w:t>increas</w:t>
      </w:r>
      <w:r w:rsidR="00E72685">
        <w:rPr>
          <w:rFonts w:ascii="Verdana" w:hAnsi="Verdana"/>
          <w:sz w:val="24"/>
          <w:szCs w:val="24"/>
        </w:rPr>
        <w:t>e</w:t>
      </w:r>
      <w:r w:rsidR="0018406A" w:rsidRPr="004771D8">
        <w:rPr>
          <w:rFonts w:ascii="Verdana" w:hAnsi="Verdana"/>
          <w:sz w:val="24"/>
          <w:szCs w:val="24"/>
        </w:rPr>
        <w:t xml:space="preserve"> God’s influence in the world</w:t>
      </w:r>
    </w:p>
    <w:p w14:paraId="6961CE27" w14:textId="05614A48" w:rsidR="00047FED" w:rsidRPr="00AB1773" w:rsidRDefault="00047FED" w:rsidP="00C1436A">
      <w:pPr>
        <w:spacing w:before="240" w:after="0" w:line="240" w:lineRule="auto"/>
        <w:jc w:val="center"/>
        <w:rPr>
          <w:rFonts w:ascii="Verdana" w:hAnsi="Verdana"/>
          <w:b/>
          <w:bCs/>
          <w:sz w:val="32"/>
          <w:szCs w:val="32"/>
        </w:rPr>
      </w:pPr>
      <w:r w:rsidRPr="00AB1773">
        <w:rPr>
          <w:rFonts w:ascii="Verdana" w:hAnsi="Verdana"/>
          <w:b/>
          <w:bCs/>
          <w:sz w:val="32"/>
          <w:szCs w:val="32"/>
        </w:rPr>
        <w:t>Now, Serve Like Jesus</w:t>
      </w:r>
    </w:p>
    <w:p w14:paraId="2C0EDDCD" w14:textId="77777777" w:rsidR="000C4DE6" w:rsidRDefault="000C4DE6" w:rsidP="00AB1773">
      <w:pPr>
        <w:spacing w:before="120" w:after="0" w:line="240" w:lineRule="auto"/>
        <w:jc w:val="both"/>
        <w:rPr>
          <w:rFonts w:ascii="Verdana" w:hAnsi="Verdana"/>
          <w:sz w:val="24"/>
          <w:szCs w:val="24"/>
        </w:rPr>
      </w:pPr>
      <w:r w:rsidRPr="00846648">
        <w:rPr>
          <w:rFonts w:ascii="Verdana" w:hAnsi="Verdana"/>
          <w:sz w:val="24"/>
          <w:szCs w:val="24"/>
        </w:rPr>
        <w:t>“For even the Son of Man did not come to be served, but to serve, and to give His life a ransom for many.”</w:t>
      </w:r>
    </w:p>
    <w:p w14:paraId="6AD9C554" w14:textId="5DD1FA53" w:rsidR="00950184" w:rsidRDefault="00950184" w:rsidP="007712F7">
      <w:pPr>
        <w:spacing w:before="120" w:after="0" w:line="240" w:lineRule="auto"/>
        <w:jc w:val="both"/>
        <w:rPr>
          <w:rFonts w:ascii="Verdana" w:hAnsi="Verdana"/>
          <w:sz w:val="24"/>
          <w:szCs w:val="24"/>
        </w:rPr>
      </w:pPr>
      <w:r>
        <w:rPr>
          <w:rFonts w:ascii="Verdana" w:hAnsi="Verdana"/>
          <w:sz w:val="24"/>
          <w:szCs w:val="24"/>
        </w:rPr>
        <w:t xml:space="preserve">Having Jesus’ Spiritual DNA, we will serve. </w:t>
      </w:r>
      <w:r w:rsidR="00885C20">
        <w:rPr>
          <w:rFonts w:ascii="Verdana" w:hAnsi="Verdana"/>
          <w:sz w:val="24"/>
          <w:szCs w:val="24"/>
        </w:rPr>
        <w:t>How</w:t>
      </w:r>
      <w:r>
        <w:rPr>
          <w:rFonts w:ascii="Verdana" w:hAnsi="Verdana"/>
          <w:sz w:val="24"/>
          <w:szCs w:val="24"/>
        </w:rPr>
        <w:t>?</w:t>
      </w:r>
    </w:p>
    <w:p w14:paraId="19B97B97" w14:textId="227942C9" w:rsidR="00953A27" w:rsidRDefault="00885C20" w:rsidP="00953A27">
      <w:pPr>
        <w:pStyle w:val="ListParagraph"/>
        <w:numPr>
          <w:ilvl w:val="0"/>
          <w:numId w:val="15"/>
        </w:numPr>
        <w:spacing w:before="120" w:after="0" w:line="240" w:lineRule="auto"/>
        <w:contextualSpacing w:val="0"/>
        <w:jc w:val="both"/>
        <w:rPr>
          <w:rFonts w:ascii="Verdana" w:hAnsi="Verdana"/>
          <w:sz w:val="24"/>
          <w:szCs w:val="24"/>
        </w:rPr>
      </w:pPr>
      <w:r>
        <w:rPr>
          <w:rFonts w:ascii="Verdana" w:hAnsi="Verdana"/>
          <w:sz w:val="24"/>
          <w:szCs w:val="24"/>
        </w:rPr>
        <w:t>By f</w:t>
      </w:r>
      <w:r w:rsidR="00953A27">
        <w:rPr>
          <w:rFonts w:ascii="Verdana" w:hAnsi="Verdana"/>
          <w:sz w:val="24"/>
          <w:szCs w:val="24"/>
        </w:rPr>
        <w:t>ind</w:t>
      </w:r>
      <w:r w:rsidR="00D04614">
        <w:rPr>
          <w:rFonts w:ascii="Verdana" w:hAnsi="Verdana"/>
          <w:sz w:val="24"/>
          <w:szCs w:val="24"/>
        </w:rPr>
        <w:t>ing</w:t>
      </w:r>
      <w:r w:rsidR="00953A27">
        <w:rPr>
          <w:rFonts w:ascii="Verdana" w:hAnsi="Verdana"/>
          <w:sz w:val="24"/>
          <w:szCs w:val="24"/>
        </w:rPr>
        <w:t xml:space="preserve"> a local body of believers and learn</w:t>
      </w:r>
      <w:r w:rsidR="00C579A2">
        <w:rPr>
          <w:rFonts w:ascii="Verdana" w:hAnsi="Verdana"/>
          <w:sz w:val="24"/>
          <w:szCs w:val="24"/>
        </w:rPr>
        <w:t>ing</w:t>
      </w:r>
      <w:r w:rsidR="00953A27">
        <w:rPr>
          <w:rFonts w:ascii="Verdana" w:hAnsi="Verdana"/>
          <w:sz w:val="24"/>
          <w:szCs w:val="24"/>
        </w:rPr>
        <w:t xml:space="preserve"> what Jesus has taught us</w:t>
      </w:r>
    </w:p>
    <w:p w14:paraId="16C10CED" w14:textId="6B83F2F7" w:rsidR="00953A27" w:rsidRDefault="00885C20" w:rsidP="00953A27">
      <w:pPr>
        <w:pStyle w:val="ListParagraph"/>
        <w:numPr>
          <w:ilvl w:val="0"/>
          <w:numId w:val="15"/>
        </w:numPr>
        <w:spacing w:before="120" w:after="0" w:line="240" w:lineRule="auto"/>
        <w:contextualSpacing w:val="0"/>
        <w:jc w:val="both"/>
        <w:rPr>
          <w:rFonts w:ascii="Verdana" w:hAnsi="Verdana"/>
          <w:sz w:val="24"/>
          <w:szCs w:val="24"/>
        </w:rPr>
      </w:pPr>
      <w:r>
        <w:rPr>
          <w:rFonts w:ascii="Verdana" w:hAnsi="Verdana"/>
          <w:sz w:val="24"/>
          <w:szCs w:val="24"/>
        </w:rPr>
        <w:t xml:space="preserve">By </w:t>
      </w:r>
      <w:r w:rsidR="004A1252">
        <w:rPr>
          <w:rFonts w:ascii="Verdana" w:hAnsi="Verdana"/>
          <w:sz w:val="24"/>
          <w:szCs w:val="24"/>
        </w:rPr>
        <w:t>serving Lord Jesus in a local</w:t>
      </w:r>
      <w:r w:rsidR="00953A27">
        <w:rPr>
          <w:rFonts w:ascii="Verdana" w:hAnsi="Verdana"/>
          <w:sz w:val="24"/>
          <w:szCs w:val="24"/>
        </w:rPr>
        <w:t xml:space="preserve"> body of believers</w:t>
      </w:r>
      <w:r w:rsidR="004A1252">
        <w:rPr>
          <w:rFonts w:ascii="Verdana" w:hAnsi="Verdana"/>
          <w:sz w:val="24"/>
          <w:szCs w:val="24"/>
        </w:rPr>
        <w:t>,</w:t>
      </w:r>
      <w:r w:rsidR="00953A27">
        <w:rPr>
          <w:rFonts w:ascii="Verdana" w:hAnsi="Verdana"/>
          <w:sz w:val="24"/>
          <w:szCs w:val="24"/>
        </w:rPr>
        <w:t xml:space="preserve"> using your natural abilities and the gifts the Spirit will give you</w:t>
      </w:r>
    </w:p>
    <w:p w14:paraId="51E246AD" w14:textId="79020C11" w:rsidR="00E0676C" w:rsidRDefault="00885C20" w:rsidP="00E0676C">
      <w:pPr>
        <w:pStyle w:val="ListParagraph"/>
        <w:numPr>
          <w:ilvl w:val="0"/>
          <w:numId w:val="15"/>
        </w:numPr>
        <w:spacing w:before="120" w:after="0" w:line="240" w:lineRule="auto"/>
        <w:contextualSpacing w:val="0"/>
        <w:jc w:val="both"/>
        <w:rPr>
          <w:rFonts w:ascii="Verdana" w:hAnsi="Verdana"/>
          <w:sz w:val="24"/>
          <w:szCs w:val="24"/>
        </w:rPr>
      </w:pPr>
      <w:r>
        <w:rPr>
          <w:rFonts w:ascii="Verdana" w:hAnsi="Verdana"/>
          <w:sz w:val="24"/>
          <w:szCs w:val="24"/>
        </w:rPr>
        <w:t>Living a</w:t>
      </w:r>
      <w:r w:rsidR="00E0676C">
        <w:rPr>
          <w:rFonts w:ascii="Verdana" w:hAnsi="Verdana"/>
          <w:sz w:val="24"/>
          <w:szCs w:val="24"/>
        </w:rPr>
        <w:t>s a new creati</w:t>
      </w:r>
      <w:r w:rsidR="00BF1DDC">
        <w:rPr>
          <w:rFonts w:ascii="Verdana" w:hAnsi="Verdana"/>
          <w:sz w:val="24"/>
          <w:szCs w:val="24"/>
        </w:rPr>
        <w:t xml:space="preserve">on, </w:t>
      </w:r>
      <w:r w:rsidR="00533B4C">
        <w:rPr>
          <w:rFonts w:ascii="Verdana" w:hAnsi="Verdana"/>
          <w:sz w:val="24"/>
          <w:szCs w:val="24"/>
        </w:rPr>
        <w:t xml:space="preserve">promoting </w:t>
      </w:r>
      <w:r w:rsidR="00C23AC4">
        <w:rPr>
          <w:rFonts w:ascii="Verdana" w:hAnsi="Verdana"/>
          <w:sz w:val="24"/>
          <w:szCs w:val="24"/>
        </w:rPr>
        <w:t xml:space="preserve">Him through </w:t>
      </w:r>
      <w:r w:rsidR="00E0676C">
        <w:rPr>
          <w:rFonts w:ascii="Verdana" w:hAnsi="Verdana"/>
          <w:sz w:val="24"/>
          <w:szCs w:val="24"/>
        </w:rPr>
        <w:t>His body on earth – the church</w:t>
      </w:r>
    </w:p>
    <w:p w14:paraId="3A544B39" w14:textId="5D665218" w:rsidR="00CB039E" w:rsidRPr="00952B3F" w:rsidRDefault="00C23AC4" w:rsidP="00952B3F">
      <w:pPr>
        <w:pStyle w:val="ListParagraph"/>
        <w:numPr>
          <w:ilvl w:val="0"/>
          <w:numId w:val="15"/>
        </w:numPr>
        <w:spacing w:before="120" w:after="0" w:line="240" w:lineRule="auto"/>
        <w:contextualSpacing w:val="0"/>
        <w:jc w:val="both"/>
        <w:rPr>
          <w:rFonts w:ascii="Verdana" w:hAnsi="Verdana"/>
          <w:sz w:val="24"/>
          <w:szCs w:val="24"/>
        </w:rPr>
      </w:pPr>
      <w:r>
        <w:rPr>
          <w:rFonts w:ascii="Verdana" w:hAnsi="Verdana"/>
          <w:sz w:val="24"/>
          <w:szCs w:val="24"/>
        </w:rPr>
        <w:t>P</w:t>
      </w:r>
      <w:r w:rsidR="00E0676C">
        <w:rPr>
          <w:rFonts w:ascii="Verdana" w:hAnsi="Verdana"/>
          <w:sz w:val="24"/>
          <w:szCs w:val="24"/>
        </w:rPr>
        <w:t xml:space="preserve">roudly </w:t>
      </w:r>
      <w:r w:rsidR="00C579A2">
        <w:rPr>
          <w:rFonts w:ascii="Verdana" w:hAnsi="Verdana"/>
          <w:sz w:val="24"/>
          <w:szCs w:val="24"/>
        </w:rPr>
        <w:t>serve</w:t>
      </w:r>
      <w:r w:rsidR="00E0676C">
        <w:rPr>
          <w:rFonts w:ascii="Verdana" w:hAnsi="Verdana"/>
          <w:sz w:val="24"/>
          <w:szCs w:val="24"/>
        </w:rPr>
        <w:t xml:space="preserve"> as</w:t>
      </w:r>
      <w:r w:rsidR="00950184">
        <w:rPr>
          <w:rFonts w:ascii="Verdana" w:hAnsi="Verdana"/>
          <w:sz w:val="24"/>
          <w:szCs w:val="24"/>
        </w:rPr>
        <w:t xml:space="preserve"> His Ambassador</w:t>
      </w:r>
      <w:r w:rsidR="00916A1B">
        <w:rPr>
          <w:rFonts w:ascii="Verdana" w:hAnsi="Verdana"/>
          <w:sz w:val="24"/>
          <w:szCs w:val="24"/>
        </w:rPr>
        <w:t>,</w:t>
      </w:r>
      <w:r w:rsidR="00E0676C">
        <w:rPr>
          <w:rFonts w:ascii="Verdana" w:hAnsi="Verdana"/>
          <w:sz w:val="24"/>
          <w:szCs w:val="24"/>
        </w:rPr>
        <w:t xml:space="preserve"> spread</w:t>
      </w:r>
      <w:r w:rsidR="00916A1B">
        <w:rPr>
          <w:rFonts w:ascii="Verdana" w:hAnsi="Verdana"/>
          <w:sz w:val="24"/>
          <w:szCs w:val="24"/>
        </w:rPr>
        <w:t>ing</w:t>
      </w:r>
      <w:r w:rsidR="00E0676C">
        <w:rPr>
          <w:rFonts w:ascii="Verdana" w:hAnsi="Verdana"/>
          <w:sz w:val="24"/>
          <w:szCs w:val="24"/>
        </w:rPr>
        <w:t xml:space="preserve"> the </w:t>
      </w:r>
      <w:r w:rsidR="00E0676C" w:rsidRPr="00E0676C">
        <w:rPr>
          <w:rFonts w:ascii="Verdana" w:hAnsi="Verdana"/>
          <w:i/>
          <w:iCs/>
          <w:sz w:val="24"/>
          <w:szCs w:val="24"/>
        </w:rPr>
        <w:t>Good News</w:t>
      </w:r>
      <w:r w:rsidR="00E0676C">
        <w:rPr>
          <w:rFonts w:ascii="Verdana" w:hAnsi="Verdana"/>
          <w:sz w:val="24"/>
          <w:szCs w:val="24"/>
        </w:rPr>
        <w:t xml:space="preserve"> about Jesus</w:t>
      </w:r>
    </w:p>
    <w:p w14:paraId="2E894897" w14:textId="45A54DED" w:rsidR="00A87092" w:rsidRPr="00C92977" w:rsidRDefault="001169E0" w:rsidP="00C92977">
      <w:pPr>
        <w:spacing w:before="120" w:after="0" w:line="240" w:lineRule="auto"/>
        <w:jc w:val="center"/>
        <w:rPr>
          <w:rFonts w:ascii="Verdana" w:hAnsi="Verdana"/>
          <w:b/>
          <w:bCs/>
          <w:sz w:val="32"/>
          <w:szCs w:val="32"/>
        </w:rPr>
      </w:pPr>
      <w:r>
        <w:rPr>
          <w:rFonts w:ascii="Verdana" w:hAnsi="Verdana"/>
          <w:sz w:val="24"/>
          <w:szCs w:val="24"/>
        </w:rPr>
        <w:br w:type="column"/>
      </w:r>
      <w:r w:rsidR="00A87092" w:rsidRPr="00C92977">
        <w:rPr>
          <w:rFonts w:ascii="Verdana" w:hAnsi="Verdana"/>
          <w:b/>
          <w:bCs/>
          <w:sz w:val="32"/>
          <w:szCs w:val="32"/>
        </w:rPr>
        <w:lastRenderedPageBreak/>
        <w:t>Here</w:t>
      </w:r>
      <w:r w:rsidR="00C92977">
        <w:rPr>
          <w:rFonts w:ascii="Verdana" w:hAnsi="Verdana"/>
          <w:b/>
          <w:bCs/>
          <w:sz w:val="32"/>
          <w:szCs w:val="32"/>
        </w:rPr>
        <w:t>’</w:t>
      </w:r>
      <w:r w:rsidR="00C92977" w:rsidRPr="00C92977">
        <w:rPr>
          <w:rFonts w:ascii="Verdana" w:hAnsi="Verdana"/>
          <w:b/>
          <w:bCs/>
          <w:sz w:val="32"/>
          <w:szCs w:val="32"/>
        </w:rPr>
        <w:t>s How This Works</w:t>
      </w:r>
    </w:p>
    <w:p w14:paraId="42FA404D" w14:textId="5EF91007" w:rsidR="00753D48" w:rsidRPr="00753D48" w:rsidRDefault="00153180" w:rsidP="00BD5AE6">
      <w:pPr>
        <w:spacing w:before="240" w:after="0" w:line="240" w:lineRule="auto"/>
        <w:jc w:val="both"/>
        <w:rPr>
          <w:rFonts w:ascii="Verdana" w:hAnsi="Verdana"/>
          <w:sz w:val="24"/>
          <w:szCs w:val="20"/>
        </w:rPr>
      </w:pPr>
      <w:r w:rsidRPr="00753D48">
        <w:rPr>
          <w:rFonts w:ascii="Verdana" w:hAnsi="Verdana"/>
          <w:sz w:val="24"/>
          <w:szCs w:val="20"/>
        </w:rPr>
        <w:t xml:space="preserve">The </w:t>
      </w:r>
      <w:r w:rsidRPr="00753D48">
        <w:rPr>
          <w:rFonts w:ascii="Verdana" w:hAnsi="Verdana"/>
          <w:b/>
          <w:i/>
          <w:color w:val="FF0000"/>
          <w:sz w:val="24"/>
          <w:szCs w:val="20"/>
          <w:u w:val="single"/>
        </w:rPr>
        <w:t>form</w:t>
      </w:r>
      <w:r w:rsidRPr="00753D48">
        <w:rPr>
          <w:rFonts w:ascii="Verdana" w:hAnsi="Verdana"/>
          <w:color w:val="FF0000"/>
          <w:sz w:val="24"/>
          <w:szCs w:val="20"/>
        </w:rPr>
        <w:t xml:space="preserve"> </w:t>
      </w:r>
      <w:r w:rsidRPr="00753D48">
        <w:rPr>
          <w:rFonts w:ascii="Verdana" w:hAnsi="Verdana"/>
          <w:sz w:val="24"/>
          <w:szCs w:val="20"/>
        </w:rPr>
        <w:t xml:space="preserve">of the Gospel </w:t>
      </w:r>
      <w:r>
        <w:rPr>
          <w:rFonts w:ascii="Verdana" w:hAnsi="Verdana"/>
          <w:sz w:val="24"/>
          <w:szCs w:val="20"/>
        </w:rPr>
        <w:t>is</w:t>
      </w:r>
      <w:r w:rsidR="00753D48" w:rsidRPr="00753D48">
        <w:rPr>
          <w:rFonts w:ascii="Verdana" w:hAnsi="Verdana"/>
          <w:sz w:val="24"/>
          <w:szCs w:val="20"/>
        </w:rPr>
        <w:t xml:space="preserve"> </w:t>
      </w:r>
      <w:r w:rsidR="001E1C72">
        <w:rPr>
          <w:rFonts w:ascii="Verdana" w:hAnsi="Verdana"/>
          <w:sz w:val="24"/>
          <w:szCs w:val="20"/>
        </w:rPr>
        <w:t>Jesus’ death, burial, and resurrection</w:t>
      </w:r>
      <w:r>
        <w:rPr>
          <w:rFonts w:ascii="Verdana" w:hAnsi="Verdana"/>
          <w:sz w:val="24"/>
          <w:szCs w:val="20"/>
        </w:rPr>
        <w:t xml:space="preserve">, which were </w:t>
      </w:r>
      <w:r w:rsidR="001E1C72">
        <w:rPr>
          <w:rFonts w:ascii="Verdana" w:hAnsi="Verdana"/>
          <w:sz w:val="24"/>
          <w:szCs w:val="20"/>
        </w:rPr>
        <w:t>historical realit</w:t>
      </w:r>
      <w:r>
        <w:rPr>
          <w:rFonts w:ascii="Verdana" w:hAnsi="Verdana"/>
          <w:sz w:val="24"/>
          <w:szCs w:val="20"/>
        </w:rPr>
        <w:t xml:space="preserve">ies. </w:t>
      </w:r>
      <w:r w:rsidR="00BD5AE6" w:rsidRPr="00BD5AE6">
        <w:rPr>
          <w:rFonts w:ascii="Verdana" w:hAnsi="Verdana"/>
          <w:sz w:val="24"/>
          <w:szCs w:val="20"/>
        </w:rPr>
        <w:t>To</w:t>
      </w:r>
      <w:r w:rsidR="00BD5AE6">
        <w:rPr>
          <w:rFonts w:ascii="Verdana" w:hAnsi="Verdana"/>
          <w:i/>
          <w:iCs/>
          <w:sz w:val="24"/>
          <w:szCs w:val="20"/>
        </w:rPr>
        <w:t xml:space="preserve"> </w:t>
      </w:r>
      <w:r w:rsidR="00BD5AE6">
        <w:rPr>
          <w:rFonts w:ascii="Verdana" w:hAnsi="Verdana"/>
          <w:b/>
          <w:bCs/>
          <w:i/>
          <w:iCs/>
          <w:sz w:val="24"/>
          <w:szCs w:val="20"/>
        </w:rPr>
        <w:t>obey</w:t>
      </w:r>
      <w:r w:rsidR="00BD5AE6">
        <w:rPr>
          <w:rFonts w:ascii="Verdana" w:hAnsi="Verdana"/>
          <w:sz w:val="24"/>
          <w:szCs w:val="20"/>
        </w:rPr>
        <w:t xml:space="preserve"> the form, the Bible tells us that we must be baptized, which is </w:t>
      </w:r>
      <w:r w:rsidR="007B0967">
        <w:rPr>
          <w:rFonts w:ascii="Verdana" w:hAnsi="Verdana"/>
          <w:sz w:val="24"/>
          <w:szCs w:val="20"/>
        </w:rPr>
        <w:t xml:space="preserve">our moment in history when we are bought with the precious blood of Jesus and transferred into His kingdom. </w:t>
      </w:r>
      <w:r w:rsidR="009900A2">
        <w:rPr>
          <w:rFonts w:ascii="Verdana" w:hAnsi="Verdana"/>
          <w:sz w:val="24"/>
          <w:szCs w:val="20"/>
        </w:rPr>
        <w:t>Picture it this way:</w:t>
      </w:r>
    </w:p>
    <w:p w14:paraId="4B68AF8B" w14:textId="7D8103EE" w:rsidR="009452DC" w:rsidRDefault="003406F5" w:rsidP="009452DC">
      <w:pPr>
        <w:spacing w:before="240" w:after="0" w:line="240" w:lineRule="auto"/>
        <w:jc w:val="center"/>
        <w:rPr>
          <w:rFonts w:ascii="Verdana" w:hAnsi="Verdana"/>
          <w:sz w:val="28"/>
          <w:szCs w:val="24"/>
        </w:rPr>
      </w:pPr>
      <w:r>
        <w:rPr>
          <w:rFonts w:ascii="Verdana" w:hAnsi="Verdana"/>
          <w:noProof/>
          <w:sz w:val="28"/>
          <w:szCs w:val="24"/>
        </w:rPr>
        <w:drawing>
          <wp:inline distT="0" distB="0" distL="0" distR="0" wp14:anchorId="5980B29A" wp14:editId="2CF36608">
            <wp:extent cx="3871067" cy="270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y from the Heart brochure imag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1449" cy="2724013"/>
                    </a:xfrm>
                    <a:prstGeom prst="rect">
                      <a:avLst/>
                    </a:prstGeom>
                  </pic:spPr>
                </pic:pic>
              </a:graphicData>
            </a:graphic>
          </wp:inline>
        </w:drawing>
      </w:r>
    </w:p>
    <w:p w14:paraId="4B68AF8C" w14:textId="745943C6" w:rsidR="009452DC" w:rsidRPr="00EC620E" w:rsidRDefault="00AD755E" w:rsidP="00E6385C">
      <w:pPr>
        <w:spacing w:before="240" w:after="120" w:line="240" w:lineRule="auto"/>
        <w:ind w:right="-86"/>
        <w:jc w:val="both"/>
        <w:rPr>
          <w:rFonts w:ascii="Verdana" w:hAnsi="Verdana" w:cs="Times New Roman"/>
          <w:b/>
          <w:sz w:val="24"/>
          <w:szCs w:val="24"/>
        </w:rPr>
      </w:pPr>
      <w:r>
        <w:rPr>
          <w:rFonts w:ascii="Verdana" w:hAnsi="Verdana" w:cs="Times New Roman"/>
          <w:b/>
          <w:sz w:val="24"/>
          <w:szCs w:val="24"/>
        </w:rPr>
        <w:t>Here are the benefits of obedience</w:t>
      </w:r>
      <w:r w:rsidR="00E62CC5">
        <w:rPr>
          <w:rFonts w:ascii="Verdana" w:hAnsi="Verdana" w:cs="Times New Roman"/>
          <w:b/>
          <w:sz w:val="24"/>
          <w:szCs w:val="24"/>
        </w:rPr>
        <w:t>:</w:t>
      </w:r>
    </w:p>
    <w:p w14:paraId="4B68AF8E" w14:textId="08988E4A" w:rsidR="009452DC" w:rsidRPr="00F1200B" w:rsidRDefault="008224B5" w:rsidP="00E801C7">
      <w:pPr>
        <w:pStyle w:val="ListParagraph"/>
        <w:numPr>
          <w:ilvl w:val="1"/>
          <w:numId w:val="6"/>
        </w:numPr>
        <w:spacing w:after="0" w:line="240" w:lineRule="auto"/>
        <w:ind w:left="720" w:hanging="540"/>
        <w:jc w:val="both"/>
        <w:rPr>
          <w:rFonts w:ascii="Verdana" w:hAnsi="Verdana" w:cs="Times New Roman"/>
          <w:sz w:val="28"/>
          <w:szCs w:val="24"/>
        </w:rPr>
      </w:pPr>
      <w:r>
        <w:rPr>
          <w:rFonts w:ascii="Verdana" w:hAnsi="Verdana" w:cs="Times New Roman"/>
          <w:sz w:val="24"/>
          <w:szCs w:val="24"/>
        </w:rPr>
        <w:t xml:space="preserve">His death </w:t>
      </w:r>
      <w:r w:rsidR="00D41975">
        <w:rPr>
          <w:rFonts w:ascii="Verdana" w:hAnsi="Verdana" w:cs="Times New Roman"/>
          <w:sz w:val="24"/>
          <w:szCs w:val="24"/>
        </w:rPr>
        <w:t xml:space="preserve">– forgiveness of past, present, and future sins and </w:t>
      </w:r>
      <w:r w:rsidR="00F1200B">
        <w:rPr>
          <w:rFonts w:ascii="Verdana" w:hAnsi="Verdana" w:cs="Times New Roman"/>
          <w:sz w:val="24"/>
          <w:szCs w:val="24"/>
        </w:rPr>
        <w:t>their consequences</w:t>
      </w:r>
    </w:p>
    <w:p w14:paraId="5F976F0B" w14:textId="04095205" w:rsidR="00F1200B" w:rsidRPr="00E31D26" w:rsidRDefault="00F1200B" w:rsidP="00E801C7">
      <w:pPr>
        <w:pStyle w:val="ListParagraph"/>
        <w:numPr>
          <w:ilvl w:val="1"/>
          <w:numId w:val="6"/>
        </w:numPr>
        <w:spacing w:after="0" w:line="240" w:lineRule="auto"/>
        <w:ind w:left="720" w:hanging="540"/>
        <w:jc w:val="both"/>
        <w:rPr>
          <w:rFonts w:ascii="Verdana" w:hAnsi="Verdana" w:cs="Times New Roman"/>
          <w:sz w:val="28"/>
          <w:szCs w:val="24"/>
        </w:rPr>
      </w:pPr>
      <w:r>
        <w:rPr>
          <w:rFonts w:ascii="Verdana" w:hAnsi="Verdana" w:cs="Times New Roman"/>
          <w:sz w:val="24"/>
          <w:szCs w:val="24"/>
        </w:rPr>
        <w:t xml:space="preserve">Burial – </w:t>
      </w:r>
      <w:r w:rsidR="00E31D26">
        <w:rPr>
          <w:rFonts w:ascii="Verdana" w:hAnsi="Verdana" w:cs="Times New Roman"/>
          <w:sz w:val="24"/>
          <w:szCs w:val="24"/>
        </w:rPr>
        <w:t>die to our sins so we can be raised in His likeness to live under His kingdom rule</w:t>
      </w:r>
    </w:p>
    <w:p w14:paraId="1F51E5D4" w14:textId="38584EA3" w:rsidR="003D70BC" w:rsidRPr="00671DD5" w:rsidRDefault="00E31D26" w:rsidP="00E31D26">
      <w:pPr>
        <w:pStyle w:val="ListParagraph"/>
        <w:numPr>
          <w:ilvl w:val="1"/>
          <w:numId w:val="6"/>
        </w:numPr>
        <w:spacing w:after="0" w:line="240" w:lineRule="auto"/>
        <w:ind w:left="720" w:hanging="540"/>
        <w:jc w:val="both"/>
        <w:rPr>
          <w:rFonts w:ascii="Verdana" w:hAnsi="Verdana" w:cs="Times New Roman"/>
          <w:sz w:val="28"/>
          <w:szCs w:val="24"/>
        </w:rPr>
      </w:pPr>
      <w:r>
        <w:rPr>
          <w:rFonts w:ascii="Verdana" w:hAnsi="Verdana" w:cs="Times New Roman"/>
          <w:sz w:val="24"/>
          <w:szCs w:val="24"/>
        </w:rPr>
        <w:t xml:space="preserve">Resurrection – </w:t>
      </w:r>
      <w:r w:rsidR="00AB2329">
        <w:rPr>
          <w:rFonts w:ascii="Verdana" w:hAnsi="Verdana" w:cs="Times New Roman"/>
          <w:sz w:val="24"/>
          <w:szCs w:val="24"/>
        </w:rPr>
        <w:t>made to be like Him by His Spirit that raised Jesus</w:t>
      </w:r>
    </w:p>
    <w:p w14:paraId="2ECD9018" w14:textId="137A1C5E" w:rsidR="00671DD5" w:rsidRPr="00F613B4" w:rsidRDefault="00EB640F" w:rsidP="00671DD5">
      <w:pPr>
        <w:pStyle w:val="ListParagraph"/>
        <w:numPr>
          <w:ilvl w:val="2"/>
          <w:numId w:val="6"/>
        </w:numPr>
        <w:spacing w:after="0" w:line="240" w:lineRule="auto"/>
        <w:ind w:left="1080"/>
        <w:jc w:val="both"/>
        <w:rPr>
          <w:rFonts w:ascii="Verdana" w:hAnsi="Verdana" w:cs="Times New Roman"/>
          <w:sz w:val="28"/>
          <w:szCs w:val="24"/>
        </w:rPr>
      </w:pPr>
      <w:r>
        <w:rPr>
          <w:rFonts w:ascii="Verdana" w:hAnsi="Verdana" w:cs="Times New Roman"/>
          <w:sz w:val="24"/>
          <w:szCs w:val="24"/>
        </w:rPr>
        <w:t xml:space="preserve">Jesus gives us the gift of His Spirit to live in us and keep the picture of Jesus </w:t>
      </w:r>
      <w:r w:rsidR="001F572F">
        <w:rPr>
          <w:rFonts w:ascii="Verdana" w:hAnsi="Verdana" w:cs="Times New Roman"/>
          <w:sz w:val="24"/>
          <w:szCs w:val="24"/>
        </w:rPr>
        <w:t>fresh in our hearts and mind</w:t>
      </w:r>
    </w:p>
    <w:p w14:paraId="53874C54" w14:textId="57DFD317" w:rsidR="00F613B4" w:rsidRPr="00E31D26" w:rsidRDefault="0042325B" w:rsidP="00671DD5">
      <w:pPr>
        <w:pStyle w:val="ListParagraph"/>
        <w:numPr>
          <w:ilvl w:val="2"/>
          <w:numId w:val="6"/>
        </w:numPr>
        <w:spacing w:after="0" w:line="240" w:lineRule="auto"/>
        <w:ind w:left="1080"/>
        <w:jc w:val="both"/>
        <w:rPr>
          <w:rFonts w:ascii="Verdana" w:hAnsi="Verdana" w:cs="Times New Roman"/>
          <w:sz w:val="28"/>
          <w:szCs w:val="24"/>
        </w:rPr>
      </w:pPr>
      <w:r>
        <w:rPr>
          <w:rFonts w:ascii="Verdana" w:hAnsi="Verdana" w:cs="Times New Roman"/>
          <w:sz w:val="24"/>
          <w:szCs w:val="24"/>
        </w:rPr>
        <w:t>The Spirit does this by sharing Jesus’ nature with us</w:t>
      </w:r>
      <w:r w:rsidR="009C1D84">
        <w:rPr>
          <w:rFonts w:ascii="Verdana" w:hAnsi="Verdana" w:cs="Times New Roman"/>
          <w:sz w:val="24"/>
          <w:szCs w:val="24"/>
        </w:rPr>
        <w:t>,</w:t>
      </w:r>
      <w:r>
        <w:rPr>
          <w:rFonts w:ascii="Verdana" w:hAnsi="Verdana" w:cs="Times New Roman"/>
          <w:sz w:val="24"/>
          <w:szCs w:val="24"/>
        </w:rPr>
        <w:t xml:space="preserve"> helping us value Jesus more</w:t>
      </w:r>
    </w:p>
    <w:p w14:paraId="461F5AB1" w14:textId="64515DC5" w:rsidR="005B4550" w:rsidRPr="00366070" w:rsidRDefault="009452DC" w:rsidP="005B4550">
      <w:pPr>
        <w:spacing w:before="240" w:after="120" w:line="240" w:lineRule="auto"/>
        <w:jc w:val="center"/>
        <w:rPr>
          <w:rFonts w:ascii="Verdana" w:hAnsi="Verdana"/>
          <w:sz w:val="32"/>
          <w:szCs w:val="28"/>
        </w:rPr>
      </w:pPr>
      <w:r>
        <w:rPr>
          <w:rFonts w:ascii="Verdana" w:hAnsi="Verdana"/>
          <w:sz w:val="24"/>
          <w:szCs w:val="24"/>
        </w:rPr>
        <w:br w:type="column"/>
      </w:r>
      <w:r w:rsidR="003D5295" w:rsidRPr="00366070">
        <w:rPr>
          <w:rFonts w:ascii="Verdana" w:hAnsi="Verdana"/>
          <w:b/>
          <w:bCs/>
          <w:sz w:val="32"/>
          <w:szCs w:val="28"/>
        </w:rPr>
        <w:t xml:space="preserve">How </w:t>
      </w:r>
      <w:r w:rsidR="00C67C1A" w:rsidRPr="00366070">
        <w:rPr>
          <w:rFonts w:ascii="Verdana" w:hAnsi="Verdana"/>
          <w:b/>
          <w:bCs/>
          <w:sz w:val="32"/>
          <w:szCs w:val="28"/>
        </w:rPr>
        <w:t>Do We Know This</w:t>
      </w:r>
      <w:r w:rsidR="003D5295" w:rsidRPr="00366070">
        <w:rPr>
          <w:rFonts w:ascii="Verdana" w:hAnsi="Verdana"/>
          <w:b/>
          <w:bCs/>
          <w:sz w:val="32"/>
          <w:szCs w:val="28"/>
        </w:rPr>
        <w:t>?</w:t>
      </w:r>
    </w:p>
    <w:p w14:paraId="2BDD1244" w14:textId="4464B543" w:rsidR="001C1B8D" w:rsidRDefault="003D5295" w:rsidP="005B4550">
      <w:pPr>
        <w:spacing w:before="240" w:after="120" w:line="240" w:lineRule="auto"/>
        <w:jc w:val="both"/>
        <w:rPr>
          <w:rFonts w:ascii="Verdana" w:hAnsi="Verdana"/>
          <w:sz w:val="24"/>
        </w:rPr>
      </w:pPr>
      <w:r>
        <w:rPr>
          <w:rFonts w:ascii="Verdana" w:hAnsi="Verdana"/>
          <w:sz w:val="24"/>
        </w:rPr>
        <w:t xml:space="preserve">This is a good question that deserves an answer. We believe that the Bible as we have it today is the only reliable source for the truth about God’s work </w:t>
      </w:r>
      <w:r w:rsidR="008821EF">
        <w:rPr>
          <w:rFonts w:ascii="Verdana" w:hAnsi="Verdana"/>
          <w:sz w:val="24"/>
        </w:rPr>
        <w:t>in</w:t>
      </w:r>
      <w:r>
        <w:rPr>
          <w:rFonts w:ascii="Verdana" w:hAnsi="Verdana"/>
          <w:sz w:val="24"/>
        </w:rPr>
        <w:t xml:space="preserve"> Jesus</w:t>
      </w:r>
      <w:r w:rsidR="008821EF">
        <w:rPr>
          <w:rFonts w:ascii="Verdana" w:hAnsi="Verdana"/>
          <w:sz w:val="24"/>
        </w:rPr>
        <w:t>. Here’s why:</w:t>
      </w:r>
    </w:p>
    <w:p w14:paraId="668AB5F6" w14:textId="5A3A1A02" w:rsidR="008821EF" w:rsidRDefault="00C616F0" w:rsidP="008821EF">
      <w:pPr>
        <w:pStyle w:val="ListParagraph"/>
        <w:numPr>
          <w:ilvl w:val="0"/>
          <w:numId w:val="18"/>
        </w:numPr>
        <w:spacing w:before="120" w:after="120" w:line="240" w:lineRule="auto"/>
        <w:jc w:val="both"/>
        <w:rPr>
          <w:rFonts w:ascii="Verdana" w:hAnsi="Verdana"/>
          <w:sz w:val="24"/>
        </w:rPr>
      </w:pPr>
      <w:r>
        <w:rPr>
          <w:rFonts w:ascii="Verdana" w:hAnsi="Verdana"/>
          <w:sz w:val="24"/>
        </w:rPr>
        <w:t>The multiple copies of the text</w:t>
      </w:r>
      <w:r w:rsidR="00E46D93">
        <w:rPr>
          <w:rFonts w:ascii="Verdana" w:hAnsi="Verdana"/>
          <w:sz w:val="24"/>
        </w:rPr>
        <w:t xml:space="preserve"> (</w:t>
      </w:r>
      <w:r w:rsidR="00402DC7">
        <w:rPr>
          <w:rFonts w:ascii="Verdana" w:hAnsi="Verdana"/>
          <w:sz w:val="24"/>
        </w:rPr>
        <w:t xml:space="preserve">more than </w:t>
      </w:r>
      <w:r w:rsidR="00E46D93">
        <w:rPr>
          <w:rFonts w:ascii="Verdana" w:hAnsi="Verdana"/>
          <w:sz w:val="24"/>
        </w:rPr>
        <w:t>5000) come</w:t>
      </w:r>
      <w:r>
        <w:rPr>
          <w:rFonts w:ascii="Verdana" w:hAnsi="Verdana"/>
          <w:sz w:val="24"/>
        </w:rPr>
        <w:t xml:space="preserve"> from </w:t>
      </w:r>
      <w:r w:rsidR="00906CA0">
        <w:rPr>
          <w:rFonts w:ascii="Verdana" w:hAnsi="Verdana"/>
          <w:sz w:val="24"/>
        </w:rPr>
        <w:t>three</w:t>
      </w:r>
      <w:r>
        <w:rPr>
          <w:rFonts w:ascii="Verdana" w:hAnsi="Verdana"/>
          <w:sz w:val="24"/>
        </w:rPr>
        <w:t xml:space="preserve"> separate places in and around the Mediterranean</w:t>
      </w:r>
      <w:r w:rsidR="00906CA0">
        <w:rPr>
          <w:rFonts w:ascii="Verdana" w:hAnsi="Verdana"/>
          <w:sz w:val="24"/>
        </w:rPr>
        <w:t xml:space="preserve"> Sea</w:t>
      </w:r>
    </w:p>
    <w:p w14:paraId="7EBA72D3" w14:textId="6202ED58" w:rsidR="00C616F0" w:rsidRDefault="00CC488E" w:rsidP="00F00130">
      <w:pPr>
        <w:pStyle w:val="ListParagraph"/>
        <w:numPr>
          <w:ilvl w:val="1"/>
          <w:numId w:val="18"/>
        </w:numPr>
        <w:spacing w:before="120" w:after="120" w:line="240" w:lineRule="auto"/>
        <w:ind w:left="1080"/>
        <w:jc w:val="both"/>
        <w:rPr>
          <w:rFonts w:ascii="Verdana" w:hAnsi="Verdana"/>
          <w:sz w:val="24"/>
        </w:rPr>
      </w:pPr>
      <w:r>
        <w:rPr>
          <w:rFonts w:ascii="Verdana" w:hAnsi="Verdana"/>
          <w:sz w:val="24"/>
        </w:rPr>
        <w:t xml:space="preserve">Yet, </w:t>
      </w:r>
      <w:r w:rsidR="00C22B4D">
        <w:rPr>
          <w:rFonts w:ascii="Verdana" w:hAnsi="Verdana"/>
          <w:sz w:val="24"/>
        </w:rPr>
        <w:t xml:space="preserve">the texts vary </w:t>
      </w:r>
      <w:r w:rsidR="00DB22B7">
        <w:rPr>
          <w:rFonts w:ascii="Verdana" w:hAnsi="Verdana"/>
          <w:sz w:val="24"/>
        </w:rPr>
        <w:t xml:space="preserve">in only minor details </w:t>
      </w:r>
      <w:r w:rsidR="00BA2FBA">
        <w:rPr>
          <w:rFonts w:ascii="Verdana" w:hAnsi="Verdana"/>
          <w:sz w:val="24"/>
        </w:rPr>
        <w:t>and none of these have an impact on the major teachings about Jesus and what He taught</w:t>
      </w:r>
    </w:p>
    <w:p w14:paraId="56C3D506" w14:textId="018480C9" w:rsidR="00CA4FBD" w:rsidRDefault="00731D93" w:rsidP="008821EF">
      <w:pPr>
        <w:pStyle w:val="ListParagraph"/>
        <w:numPr>
          <w:ilvl w:val="0"/>
          <w:numId w:val="18"/>
        </w:numPr>
        <w:spacing w:before="120" w:after="120" w:line="240" w:lineRule="auto"/>
        <w:jc w:val="both"/>
        <w:rPr>
          <w:rFonts w:ascii="Verdana" w:hAnsi="Verdana"/>
          <w:sz w:val="24"/>
        </w:rPr>
      </w:pPr>
      <w:r>
        <w:rPr>
          <w:rFonts w:ascii="Verdana" w:hAnsi="Verdana"/>
          <w:sz w:val="24"/>
        </w:rPr>
        <w:t>T</w:t>
      </w:r>
      <w:r w:rsidR="00CA4FBD">
        <w:rPr>
          <w:rFonts w:ascii="Verdana" w:hAnsi="Verdana"/>
          <w:sz w:val="24"/>
        </w:rPr>
        <w:t xml:space="preserve">hese documents are within </w:t>
      </w:r>
      <w:r w:rsidR="0010751E">
        <w:rPr>
          <w:rFonts w:ascii="Verdana" w:hAnsi="Verdana"/>
          <w:sz w:val="24"/>
        </w:rPr>
        <w:t>3 centuries of Jesus’ life (</w:t>
      </w:r>
      <w:r w:rsidR="000879BC">
        <w:rPr>
          <w:rFonts w:ascii="Verdana" w:hAnsi="Verdana"/>
          <w:sz w:val="24"/>
        </w:rPr>
        <w:t xml:space="preserve">by comparison, there are only 10 documents of Julius Caesar’s writings and the oldest one </w:t>
      </w:r>
      <w:r w:rsidR="007C6EE8">
        <w:rPr>
          <w:rFonts w:ascii="Verdana" w:hAnsi="Verdana"/>
          <w:sz w:val="24"/>
        </w:rPr>
        <w:t>was written 1,000 years after he lived</w:t>
      </w:r>
      <w:r w:rsidR="00F00130">
        <w:rPr>
          <w:rFonts w:ascii="Verdana" w:hAnsi="Verdana"/>
          <w:sz w:val="24"/>
        </w:rPr>
        <w:t>)</w:t>
      </w:r>
    </w:p>
    <w:p w14:paraId="1D8612A3" w14:textId="74107717" w:rsidR="00374E18" w:rsidRDefault="00374E18" w:rsidP="008821EF">
      <w:pPr>
        <w:pStyle w:val="ListParagraph"/>
        <w:numPr>
          <w:ilvl w:val="0"/>
          <w:numId w:val="18"/>
        </w:numPr>
        <w:spacing w:before="120" w:after="120" w:line="240" w:lineRule="auto"/>
        <w:jc w:val="both"/>
        <w:rPr>
          <w:rFonts w:ascii="Verdana" w:hAnsi="Verdana"/>
          <w:sz w:val="24"/>
        </w:rPr>
      </w:pPr>
      <w:r>
        <w:rPr>
          <w:rFonts w:ascii="Verdana" w:hAnsi="Verdana"/>
          <w:sz w:val="24"/>
        </w:rPr>
        <w:t>The church used th</w:t>
      </w:r>
      <w:r w:rsidR="007C5F0D">
        <w:rPr>
          <w:rFonts w:ascii="Verdana" w:hAnsi="Verdana"/>
          <w:sz w:val="24"/>
        </w:rPr>
        <w:t>ese books soon after they were written</w:t>
      </w:r>
      <w:r w:rsidR="00D237C9">
        <w:rPr>
          <w:rFonts w:ascii="Verdana" w:hAnsi="Verdana"/>
          <w:sz w:val="24"/>
        </w:rPr>
        <w:t>, protecting them</w:t>
      </w:r>
    </w:p>
    <w:p w14:paraId="2E64FEDA" w14:textId="3430F7AC" w:rsidR="00D50C71" w:rsidRPr="008821EF" w:rsidRDefault="00D50C71" w:rsidP="008821EF">
      <w:pPr>
        <w:pStyle w:val="ListParagraph"/>
        <w:numPr>
          <w:ilvl w:val="0"/>
          <w:numId w:val="18"/>
        </w:numPr>
        <w:spacing w:before="120" w:after="120" w:line="240" w:lineRule="auto"/>
        <w:jc w:val="both"/>
        <w:rPr>
          <w:rFonts w:ascii="Verdana" w:hAnsi="Verdana"/>
          <w:sz w:val="24"/>
        </w:rPr>
      </w:pPr>
      <w:r>
        <w:rPr>
          <w:rFonts w:ascii="Verdana" w:hAnsi="Verdana"/>
          <w:sz w:val="24"/>
        </w:rPr>
        <w:t xml:space="preserve">This means that God protected </w:t>
      </w:r>
      <w:r w:rsidR="00374E18">
        <w:rPr>
          <w:rFonts w:ascii="Verdana" w:hAnsi="Verdana"/>
          <w:sz w:val="24"/>
        </w:rPr>
        <w:t>the Bible</w:t>
      </w:r>
      <w:r>
        <w:rPr>
          <w:rFonts w:ascii="Verdana" w:hAnsi="Verdana"/>
          <w:sz w:val="24"/>
        </w:rPr>
        <w:t xml:space="preserve"> and put His message in </w:t>
      </w:r>
      <w:r w:rsidR="00374E18">
        <w:rPr>
          <w:rFonts w:ascii="Verdana" w:hAnsi="Verdana"/>
          <w:sz w:val="24"/>
        </w:rPr>
        <w:t>it for us</w:t>
      </w:r>
    </w:p>
    <w:p w14:paraId="6FA06F48" w14:textId="43DCCEB3" w:rsidR="001C1B8D" w:rsidRPr="00366070" w:rsidRDefault="00D52F87" w:rsidP="00F5486D">
      <w:pPr>
        <w:spacing w:before="240" w:after="0" w:line="240" w:lineRule="auto"/>
        <w:jc w:val="center"/>
        <w:rPr>
          <w:rFonts w:ascii="Verdana" w:hAnsi="Verdana"/>
          <w:b/>
          <w:bCs/>
          <w:sz w:val="32"/>
          <w:szCs w:val="28"/>
        </w:rPr>
      </w:pPr>
      <w:r>
        <w:rPr>
          <w:rFonts w:ascii="Verdana" w:hAnsi="Verdana"/>
          <w:b/>
          <w:bCs/>
          <w:sz w:val="32"/>
          <w:szCs w:val="28"/>
        </w:rPr>
        <w:t>Where Do We Start?</w:t>
      </w:r>
    </w:p>
    <w:p w14:paraId="40C9B60B" w14:textId="411497FC" w:rsidR="00341695" w:rsidRPr="00EF5588" w:rsidRDefault="00DE2270" w:rsidP="00F5486D">
      <w:pPr>
        <w:spacing w:before="240" w:after="0" w:line="240" w:lineRule="auto"/>
        <w:jc w:val="both"/>
        <w:rPr>
          <w:rFonts w:ascii="Verdana" w:hAnsi="Verdana" w:cs="Times New Roman"/>
          <w:b/>
          <w:bCs/>
          <w:sz w:val="24"/>
          <w:szCs w:val="24"/>
        </w:rPr>
      </w:pPr>
      <w:r w:rsidRPr="00EF5588">
        <w:rPr>
          <w:rFonts w:ascii="Verdana" w:hAnsi="Verdana" w:cs="Times New Roman"/>
          <w:b/>
          <w:bCs/>
          <w:sz w:val="24"/>
          <w:szCs w:val="24"/>
        </w:rPr>
        <w:t>The foundation of</w:t>
      </w:r>
      <w:r w:rsidR="009F7F8B" w:rsidRPr="00EF5588">
        <w:rPr>
          <w:rFonts w:ascii="Verdana" w:hAnsi="Verdana" w:cs="Times New Roman"/>
          <w:b/>
          <w:bCs/>
          <w:sz w:val="24"/>
          <w:szCs w:val="24"/>
        </w:rPr>
        <w:t xml:space="preserve"> the Christian faith is what you think</w:t>
      </w:r>
      <w:r w:rsidR="00341695" w:rsidRPr="00EF5588">
        <w:rPr>
          <w:rFonts w:ascii="Verdana" w:hAnsi="Verdana" w:cs="Times New Roman"/>
          <w:b/>
          <w:bCs/>
          <w:sz w:val="24"/>
          <w:szCs w:val="24"/>
        </w:rPr>
        <w:t xml:space="preserve"> of </w:t>
      </w:r>
      <w:r w:rsidR="009F7F8B" w:rsidRPr="00EF5588">
        <w:rPr>
          <w:rFonts w:ascii="Verdana" w:hAnsi="Verdana" w:cs="Times New Roman"/>
          <w:b/>
          <w:bCs/>
          <w:sz w:val="24"/>
          <w:szCs w:val="24"/>
        </w:rPr>
        <w:t>Jesus, which means</w:t>
      </w:r>
      <w:r w:rsidR="00341695" w:rsidRPr="00EF5588">
        <w:rPr>
          <w:rFonts w:ascii="Verdana" w:hAnsi="Verdana" w:cs="Times New Roman"/>
          <w:b/>
          <w:bCs/>
          <w:sz w:val="24"/>
          <w:szCs w:val="24"/>
        </w:rPr>
        <w:t xml:space="preserve"> you </w:t>
      </w:r>
      <w:r w:rsidR="009F7F8B" w:rsidRPr="00EF5588">
        <w:rPr>
          <w:rFonts w:ascii="Verdana" w:hAnsi="Verdana" w:cs="Times New Roman"/>
          <w:b/>
          <w:bCs/>
          <w:sz w:val="24"/>
          <w:szCs w:val="24"/>
          <w:u w:val="single"/>
        </w:rPr>
        <w:t>must</w:t>
      </w:r>
      <w:r w:rsidR="009F7F8B" w:rsidRPr="00EF5588">
        <w:rPr>
          <w:rFonts w:ascii="Verdana" w:hAnsi="Verdana" w:cs="Times New Roman"/>
          <w:b/>
          <w:bCs/>
          <w:sz w:val="24"/>
          <w:szCs w:val="24"/>
        </w:rPr>
        <w:t xml:space="preserve"> </w:t>
      </w:r>
      <w:r w:rsidR="00341695" w:rsidRPr="00EF5588">
        <w:rPr>
          <w:rFonts w:ascii="Verdana" w:hAnsi="Verdana" w:cs="Times New Roman"/>
          <w:b/>
          <w:bCs/>
          <w:sz w:val="24"/>
          <w:szCs w:val="24"/>
        </w:rPr>
        <w:t>believe:</w:t>
      </w:r>
    </w:p>
    <w:p w14:paraId="3DFF3799" w14:textId="77777777" w:rsidR="00CD1FB3" w:rsidRDefault="00CD1FB3" w:rsidP="00CD1FB3">
      <w:pPr>
        <w:pStyle w:val="ListParagraph"/>
        <w:numPr>
          <w:ilvl w:val="0"/>
          <w:numId w:val="10"/>
        </w:numPr>
        <w:spacing w:before="120" w:after="0" w:line="240" w:lineRule="auto"/>
        <w:jc w:val="both"/>
        <w:rPr>
          <w:rFonts w:ascii="Verdana" w:hAnsi="Verdana" w:cs="Times New Roman"/>
          <w:sz w:val="24"/>
          <w:szCs w:val="24"/>
        </w:rPr>
      </w:pPr>
      <w:r w:rsidRPr="00996255">
        <w:rPr>
          <w:rFonts w:ascii="Verdana" w:hAnsi="Verdana" w:cs="Times New Roman"/>
          <w:sz w:val="24"/>
          <w:szCs w:val="24"/>
        </w:rPr>
        <w:t>He was a real person God had predicted would come and set things in order</w:t>
      </w:r>
    </w:p>
    <w:p w14:paraId="2856DFF2" w14:textId="25EA0423" w:rsidR="00341695" w:rsidRDefault="00F7751C" w:rsidP="00341695">
      <w:pPr>
        <w:pStyle w:val="ListParagraph"/>
        <w:numPr>
          <w:ilvl w:val="0"/>
          <w:numId w:val="10"/>
        </w:numPr>
        <w:spacing w:before="120" w:after="0" w:line="240" w:lineRule="auto"/>
        <w:jc w:val="both"/>
        <w:rPr>
          <w:rFonts w:ascii="Verdana" w:hAnsi="Verdana" w:cs="Times New Roman"/>
          <w:sz w:val="24"/>
          <w:szCs w:val="24"/>
        </w:rPr>
      </w:pPr>
      <w:r>
        <w:rPr>
          <w:rFonts w:ascii="Verdana" w:hAnsi="Verdana" w:cs="Times New Roman"/>
          <w:sz w:val="24"/>
          <w:szCs w:val="24"/>
        </w:rPr>
        <w:t>He came</w:t>
      </w:r>
      <w:r w:rsidR="00341695" w:rsidRPr="00996255">
        <w:rPr>
          <w:rFonts w:ascii="Verdana" w:hAnsi="Verdana" w:cs="Times New Roman"/>
          <w:sz w:val="24"/>
          <w:szCs w:val="24"/>
        </w:rPr>
        <w:t xml:space="preserve"> </w:t>
      </w:r>
      <w:r w:rsidR="00CD1FB3">
        <w:rPr>
          <w:rFonts w:ascii="Verdana" w:hAnsi="Verdana" w:cs="Times New Roman"/>
          <w:sz w:val="24"/>
          <w:szCs w:val="24"/>
        </w:rPr>
        <w:t xml:space="preserve">to </w:t>
      </w:r>
      <w:r w:rsidR="00B02D64">
        <w:rPr>
          <w:rFonts w:ascii="Verdana" w:hAnsi="Verdana" w:cs="Times New Roman"/>
          <w:sz w:val="24"/>
          <w:szCs w:val="24"/>
        </w:rPr>
        <w:t>do</w:t>
      </w:r>
      <w:r w:rsidR="00341695" w:rsidRPr="00996255">
        <w:rPr>
          <w:rFonts w:ascii="Verdana" w:hAnsi="Verdana" w:cs="Times New Roman"/>
          <w:sz w:val="24"/>
          <w:szCs w:val="24"/>
        </w:rPr>
        <w:t xml:space="preserve"> </w:t>
      </w:r>
      <w:r w:rsidR="003B1975">
        <w:rPr>
          <w:rFonts w:ascii="Verdana" w:hAnsi="Verdana" w:cs="Times New Roman"/>
          <w:sz w:val="24"/>
          <w:szCs w:val="24"/>
        </w:rPr>
        <w:t>God’s will</w:t>
      </w:r>
    </w:p>
    <w:p w14:paraId="69E03BB0" w14:textId="02B4EB73" w:rsidR="00341695" w:rsidRDefault="00341695" w:rsidP="00341695">
      <w:pPr>
        <w:pStyle w:val="ListParagraph"/>
        <w:numPr>
          <w:ilvl w:val="0"/>
          <w:numId w:val="10"/>
        </w:numPr>
        <w:spacing w:before="120" w:after="0" w:line="240" w:lineRule="auto"/>
        <w:jc w:val="both"/>
        <w:rPr>
          <w:rFonts w:ascii="Verdana" w:hAnsi="Verdana" w:cs="Times New Roman"/>
          <w:sz w:val="24"/>
          <w:szCs w:val="24"/>
        </w:rPr>
      </w:pPr>
      <w:r w:rsidRPr="00996255">
        <w:rPr>
          <w:rFonts w:ascii="Verdana" w:hAnsi="Verdana" w:cs="Times New Roman"/>
          <w:sz w:val="24"/>
          <w:szCs w:val="24"/>
        </w:rPr>
        <w:t xml:space="preserve">He is God and this was proven </w:t>
      </w:r>
      <w:r w:rsidR="00F92FEC">
        <w:rPr>
          <w:rFonts w:ascii="Verdana" w:hAnsi="Verdana" w:cs="Times New Roman"/>
          <w:sz w:val="24"/>
          <w:szCs w:val="24"/>
        </w:rPr>
        <w:t>by the miracles He performed and</w:t>
      </w:r>
      <w:r w:rsidRPr="00996255">
        <w:rPr>
          <w:rFonts w:ascii="Verdana" w:hAnsi="Verdana" w:cs="Times New Roman"/>
          <w:sz w:val="24"/>
          <w:szCs w:val="24"/>
        </w:rPr>
        <w:t xml:space="preserve"> His resurrection</w:t>
      </w:r>
    </w:p>
    <w:p w14:paraId="5F53203E" w14:textId="2F84A5D8" w:rsidR="00B04EAB" w:rsidRDefault="00B04EAB" w:rsidP="00341695">
      <w:pPr>
        <w:pStyle w:val="ListParagraph"/>
        <w:numPr>
          <w:ilvl w:val="0"/>
          <w:numId w:val="10"/>
        </w:numPr>
        <w:spacing w:before="120" w:after="0" w:line="240" w:lineRule="auto"/>
        <w:jc w:val="both"/>
        <w:rPr>
          <w:rFonts w:ascii="Verdana" w:hAnsi="Verdana" w:cs="Times New Roman"/>
          <w:sz w:val="24"/>
          <w:szCs w:val="24"/>
        </w:rPr>
      </w:pPr>
      <w:r>
        <w:rPr>
          <w:rFonts w:ascii="Verdana" w:hAnsi="Verdana" w:cs="Times New Roman"/>
          <w:sz w:val="24"/>
          <w:szCs w:val="24"/>
        </w:rPr>
        <w:t>God</w:t>
      </w:r>
      <w:r w:rsidR="00341695">
        <w:rPr>
          <w:rFonts w:ascii="Verdana" w:hAnsi="Verdana" w:cs="Times New Roman"/>
          <w:sz w:val="24"/>
          <w:szCs w:val="24"/>
        </w:rPr>
        <w:t xml:space="preserve"> </w:t>
      </w:r>
      <w:r w:rsidR="00B02D64">
        <w:rPr>
          <w:rFonts w:ascii="Verdana" w:hAnsi="Verdana" w:cs="Times New Roman"/>
          <w:sz w:val="24"/>
          <w:szCs w:val="24"/>
        </w:rPr>
        <w:t>lifted</w:t>
      </w:r>
      <w:r>
        <w:rPr>
          <w:rFonts w:ascii="Verdana" w:hAnsi="Verdana" w:cs="Times New Roman"/>
          <w:sz w:val="24"/>
          <w:szCs w:val="24"/>
        </w:rPr>
        <w:t xml:space="preserve"> Him</w:t>
      </w:r>
      <w:r w:rsidR="00341695">
        <w:rPr>
          <w:rFonts w:ascii="Verdana" w:hAnsi="Verdana" w:cs="Times New Roman"/>
          <w:sz w:val="24"/>
          <w:szCs w:val="24"/>
        </w:rPr>
        <w:t xml:space="preserve"> to a place of absolute authority over the world</w:t>
      </w:r>
    </w:p>
    <w:p w14:paraId="5A5EC53F" w14:textId="5FB9D98D" w:rsidR="00341695" w:rsidRDefault="00B04EAB" w:rsidP="00341695">
      <w:pPr>
        <w:pStyle w:val="ListParagraph"/>
        <w:numPr>
          <w:ilvl w:val="0"/>
          <w:numId w:val="10"/>
        </w:numPr>
        <w:spacing w:before="120" w:after="0" w:line="240" w:lineRule="auto"/>
        <w:jc w:val="both"/>
        <w:rPr>
          <w:rFonts w:ascii="Verdana" w:hAnsi="Verdana" w:cs="Times New Roman"/>
          <w:sz w:val="24"/>
          <w:szCs w:val="24"/>
        </w:rPr>
      </w:pPr>
      <w:r>
        <w:rPr>
          <w:rFonts w:ascii="Verdana" w:hAnsi="Verdana" w:cs="Times New Roman"/>
          <w:sz w:val="24"/>
          <w:szCs w:val="24"/>
        </w:rPr>
        <w:t xml:space="preserve">Jesus </w:t>
      </w:r>
      <w:r w:rsidR="00341695">
        <w:rPr>
          <w:rFonts w:ascii="Verdana" w:hAnsi="Verdana" w:cs="Times New Roman"/>
          <w:sz w:val="24"/>
          <w:szCs w:val="24"/>
        </w:rPr>
        <w:t xml:space="preserve">will </w:t>
      </w:r>
      <w:r w:rsidR="00CB1CCE">
        <w:rPr>
          <w:rFonts w:ascii="Verdana" w:hAnsi="Verdana" w:cs="Times New Roman"/>
          <w:sz w:val="24"/>
          <w:szCs w:val="24"/>
        </w:rPr>
        <w:t>come back to earth to</w:t>
      </w:r>
      <w:r w:rsidR="00341695">
        <w:rPr>
          <w:rFonts w:ascii="Verdana" w:hAnsi="Verdana" w:cs="Times New Roman"/>
          <w:sz w:val="24"/>
          <w:szCs w:val="24"/>
        </w:rPr>
        <w:t xml:space="preserve"> judge the world</w:t>
      </w:r>
    </w:p>
    <w:p w14:paraId="630AE129" w14:textId="4D648DEC" w:rsidR="007C6F8A" w:rsidRPr="00A8619A" w:rsidRDefault="002E777B" w:rsidP="00A8619A">
      <w:pPr>
        <w:spacing w:before="240" w:after="0" w:line="240" w:lineRule="auto"/>
        <w:jc w:val="center"/>
        <w:rPr>
          <w:rFonts w:ascii="Verdana" w:hAnsi="Verdana" w:cs="Times New Roman"/>
          <w:sz w:val="32"/>
          <w:szCs w:val="32"/>
        </w:rPr>
      </w:pPr>
      <w:r>
        <w:rPr>
          <w:rFonts w:ascii="Verdana" w:hAnsi="Verdana" w:cs="Times New Roman"/>
          <w:b/>
          <w:bCs/>
          <w:sz w:val="24"/>
          <w:szCs w:val="24"/>
        </w:rPr>
        <w:br w:type="column"/>
      </w:r>
      <w:r w:rsidR="008F2695" w:rsidRPr="00A8619A">
        <w:rPr>
          <w:rFonts w:ascii="Verdana" w:hAnsi="Verdana" w:cs="Times New Roman"/>
          <w:b/>
          <w:bCs/>
          <w:sz w:val="32"/>
          <w:szCs w:val="32"/>
        </w:rPr>
        <w:lastRenderedPageBreak/>
        <w:t xml:space="preserve">More </w:t>
      </w:r>
      <w:r w:rsidR="007C6F8A" w:rsidRPr="00A8619A">
        <w:rPr>
          <w:rFonts w:ascii="Verdana" w:hAnsi="Verdana" w:cs="Times New Roman"/>
          <w:b/>
          <w:bCs/>
          <w:sz w:val="32"/>
          <w:szCs w:val="32"/>
        </w:rPr>
        <w:t xml:space="preserve">about </w:t>
      </w:r>
      <w:r w:rsidR="003914CE" w:rsidRPr="00A8619A">
        <w:rPr>
          <w:rFonts w:ascii="Verdana" w:hAnsi="Verdana" w:cs="Times New Roman"/>
          <w:b/>
          <w:bCs/>
          <w:sz w:val="32"/>
          <w:szCs w:val="32"/>
        </w:rPr>
        <w:t>Jesus</w:t>
      </w:r>
    </w:p>
    <w:p w14:paraId="67AAE0F6" w14:textId="4C38F66C" w:rsidR="00742457" w:rsidRPr="008F2695" w:rsidRDefault="00D83B50" w:rsidP="00F5486D">
      <w:pPr>
        <w:pStyle w:val="ListParagraph"/>
        <w:numPr>
          <w:ilvl w:val="0"/>
          <w:numId w:val="11"/>
        </w:numPr>
        <w:spacing w:before="240" w:after="0" w:line="240" w:lineRule="auto"/>
        <w:jc w:val="both"/>
        <w:rPr>
          <w:rFonts w:ascii="Verdana" w:hAnsi="Verdana" w:cs="Times New Roman"/>
          <w:sz w:val="24"/>
          <w:szCs w:val="24"/>
        </w:rPr>
      </w:pPr>
      <w:r>
        <w:rPr>
          <w:rFonts w:ascii="Verdana" w:hAnsi="Verdana" w:cs="Times New Roman"/>
          <w:sz w:val="24"/>
          <w:szCs w:val="24"/>
        </w:rPr>
        <w:t>He is</w:t>
      </w:r>
      <w:r w:rsidR="00742457" w:rsidRPr="008F2695">
        <w:rPr>
          <w:rFonts w:ascii="Verdana" w:hAnsi="Verdana" w:cs="Times New Roman"/>
          <w:sz w:val="24"/>
          <w:szCs w:val="24"/>
        </w:rPr>
        <w:t xml:space="preserve"> the way, the truth, and the life. </w:t>
      </w:r>
      <w:r w:rsidR="00742457" w:rsidRPr="00B770A9">
        <w:rPr>
          <w:rFonts w:ascii="Verdana" w:hAnsi="Verdana" w:cs="Times New Roman"/>
          <w:b/>
          <w:bCs/>
          <w:sz w:val="24"/>
          <w:szCs w:val="24"/>
        </w:rPr>
        <w:t xml:space="preserve">No one comes to the Father but through </w:t>
      </w:r>
      <w:r w:rsidRPr="00B770A9">
        <w:rPr>
          <w:rFonts w:ascii="Verdana" w:hAnsi="Verdana" w:cs="Times New Roman"/>
          <w:b/>
          <w:bCs/>
          <w:sz w:val="24"/>
          <w:szCs w:val="24"/>
        </w:rPr>
        <w:t>Jesus</w:t>
      </w:r>
    </w:p>
    <w:p w14:paraId="38613FA7" w14:textId="1BC8710C" w:rsidR="001B45B0" w:rsidRPr="00020BAD" w:rsidRDefault="001B45B0" w:rsidP="00023740">
      <w:pPr>
        <w:pStyle w:val="ListParagraph"/>
        <w:numPr>
          <w:ilvl w:val="0"/>
          <w:numId w:val="11"/>
        </w:numPr>
        <w:spacing w:before="120" w:after="0" w:line="240" w:lineRule="auto"/>
        <w:jc w:val="both"/>
        <w:rPr>
          <w:rFonts w:ascii="Verdana" w:hAnsi="Verdana" w:cs="Times New Roman"/>
          <w:sz w:val="24"/>
          <w:szCs w:val="24"/>
        </w:rPr>
      </w:pPr>
      <w:r w:rsidRPr="00020BAD">
        <w:rPr>
          <w:rFonts w:ascii="Verdana" w:hAnsi="Verdana" w:cs="Times New Roman"/>
          <w:sz w:val="24"/>
          <w:szCs w:val="24"/>
        </w:rPr>
        <w:t xml:space="preserve">God highly exalted Him, and </w:t>
      </w:r>
      <w:r w:rsidR="00F7751C" w:rsidRPr="00B770A9">
        <w:rPr>
          <w:rFonts w:ascii="Verdana" w:hAnsi="Verdana" w:cs="Times New Roman"/>
          <w:b/>
          <w:bCs/>
          <w:sz w:val="24"/>
          <w:szCs w:val="24"/>
        </w:rPr>
        <w:t>gave</w:t>
      </w:r>
      <w:r w:rsidRPr="00B770A9">
        <w:rPr>
          <w:rFonts w:ascii="Verdana" w:hAnsi="Verdana" w:cs="Times New Roman"/>
          <w:b/>
          <w:bCs/>
          <w:sz w:val="24"/>
          <w:szCs w:val="24"/>
        </w:rPr>
        <w:t xml:space="preserve"> Him the name which is above every nam</w:t>
      </w:r>
      <w:r w:rsidR="00020BAD" w:rsidRPr="00B770A9">
        <w:rPr>
          <w:rFonts w:ascii="Verdana" w:hAnsi="Verdana" w:cs="Times New Roman"/>
          <w:b/>
          <w:bCs/>
          <w:sz w:val="24"/>
          <w:szCs w:val="24"/>
        </w:rPr>
        <w:t>e</w:t>
      </w:r>
    </w:p>
    <w:p w14:paraId="336CE1B9" w14:textId="23B84171" w:rsidR="00AC6616" w:rsidRPr="00A8619A" w:rsidRDefault="00A8619A" w:rsidP="00A8619A">
      <w:pPr>
        <w:spacing w:before="240" w:after="0" w:line="240" w:lineRule="auto"/>
        <w:rPr>
          <w:rFonts w:ascii="Verdana" w:hAnsi="Verdana" w:cs="Times New Roman"/>
          <w:b/>
          <w:bCs/>
          <w:sz w:val="24"/>
          <w:szCs w:val="24"/>
        </w:rPr>
      </w:pPr>
      <w:r>
        <w:rPr>
          <w:rFonts w:ascii="Verdana" w:hAnsi="Verdana" w:cs="Times New Roman"/>
          <w:b/>
          <w:bCs/>
          <w:sz w:val="24"/>
          <w:szCs w:val="24"/>
        </w:rPr>
        <w:t xml:space="preserve">Also, </w:t>
      </w:r>
      <w:r w:rsidR="00AC6616" w:rsidRPr="00A8619A">
        <w:rPr>
          <w:rFonts w:ascii="Verdana" w:hAnsi="Verdana" w:cs="Times New Roman"/>
          <w:b/>
          <w:bCs/>
          <w:sz w:val="24"/>
          <w:szCs w:val="24"/>
        </w:rPr>
        <w:t>Jesus</w:t>
      </w:r>
      <w:r w:rsidR="008E4255" w:rsidRPr="00A8619A">
        <w:rPr>
          <w:rFonts w:ascii="Verdana" w:hAnsi="Verdana" w:cs="Times New Roman"/>
          <w:b/>
          <w:bCs/>
          <w:sz w:val="24"/>
          <w:szCs w:val="24"/>
        </w:rPr>
        <w:t xml:space="preserve"> …</w:t>
      </w:r>
    </w:p>
    <w:p w14:paraId="1CDF291C" w14:textId="123F3771" w:rsidR="008A6343" w:rsidRPr="008A6343" w:rsidRDefault="00685AF6" w:rsidP="008A6343">
      <w:pPr>
        <w:pStyle w:val="ListParagraph"/>
        <w:numPr>
          <w:ilvl w:val="0"/>
          <w:numId w:val="14"/>
        </w:numPr>
        <w:spacing w:before="120" w:after="0" w:line="240" w:lineRule="auto"/>
        <w:rPr>
          <w:rFonts w:ascii="Verdana" w:hAnsi="Verdana" w:cs="Times New Roman"/>
          <w:sz w:val="24"/>
          <w:szCs w:val="24"/>
        </w:rPr>
      </w:pPr>
      <w:r>
        <w:rPr>
          <w:rFonts w:ascii="Verdana" w:hAnsi="Verdana" w:cs="Times New Roman"/>
          <w:sz w:val="24"/>
          <w:szCs w:val="24"/>
        </w:rPr>
        <w:t xml:space="preserve">… knew </w:t>
      </w:r>
      <w:r w:rsidR="002777AC">
        <w:rPr>
          <w:rFonts w:ascii="Verdana" w:hAnsi="Verdana" w:cs="Times New Roman"/>
          <w:sz w:val="24"/>
          <w:szCs w:val="24"/>
        </w:rPr>
        <w:t>He fulfilled what was p</w:t>
      </w:r>
      <w:r w:rsidR="00C063FE">
        <w:rPr>
          <w:rFonts w:ascii="Verdana" w:hAnsi="Verdana" w:cs="Times New Roman"/>
          <w:sz w:val="24"/>
          <w:szCs w:val="24"/>
        </w:rPr>
        <w:t>redicted by the</w:t>
      </w:r>
      <w:r w:rsidR="008A6343" w:rsidRPr="008A6343">
        <w:rPr>
          <w:rFonts w:ascii="Verdana" w:hAnsi="Verdana" w:cs="Times New Roman"/>
          <w:sz w:val="24"/>
          <w:szCs w:val="24"/>
        </w:rPr>
        <w:t xml:space="preserve"> prophets</w:t>
      </w:r>
      <w:r w:rsidR="00C063FE">
        <w:rPr>
          <w:rFonts w:ascii="Verdana" w:hAnsi="Verdana" w:cs="Times New Roman"/>
          <w:sz w:val="24"/>
          <w:szCs w:val="24"/>
        </w:rPr>
        <w:t xml:space="preserve"> of Israel</w:t>
      </w:r>
    </w:p>
    <w:p w14:paraId="5B8FB001" w14:textId="32B2B836" w:rsidR="00AE54DA" w:rsidRDefault="00685AF6" w:rsidP="008A6343">
      <w:pPr>
        <w:pStyle w:val="ListParagraph"/>
        <w:numPr>
          <w:ilvl w:val="0"/>
          <w:numId w:val="14"/>
        </w:numPr>
        <w:spacing w:before="120" w:after="0" w:line="240" w:lineRule="auto"/>
        <w:rPr>
          <w:rFonts w:ascii="Verdana" w:hAnsi="Verdana" w:cs="Times New Roman"/>
          <w:sz w:val="24"/>
          <w:szCs w:val="24"/>
        </w:rPr>
      </w:pPr>
      <w:r>
        <w:rPr>
          <w:rFonts w:ascii="Verdana" w:hAnsi="Verdana" w:cs="Times New Roman"/>
          <w:sz w:val="24"/>
          <w:szCs w:val="24"/>
        </w:rPr>
        <w:t xml:space="preserve">… was </w:t>
      </w:r>
      <w:r w:rsidR="00B97602">
        <w:rPr>
          <w:rFonts w:ascii="Verdana" w:hAnsi="Verdana" w:cs="Times New Roman"/>
          <w:sz w:val="24"/>
          <w:szCs w:val="24"/>
        </w:rPr>
        <w:t>recognized by the people as</w:t>
      </w:r>
      <w:r w:rsidR="00AE54DA">
        <w:rPr>
          <w:rFonts w:ascii="Verdana" w:hAnsi="Verdana" w:cs="Times New Roman"/>
          <w:sz w:val="24"/>
          <w:szCs w:val="24"/>
        </w:rPr>
        <w:t xml:space="preserve"> the son</w:t>
      </w:r>
      <w:r w:rsidR="008A6343" w:rsidRPr="008A6343">
        <w:rPr>
          <w:rFonts w:ascii="Verdana" w:hAnsi="Verdana" w:cs="Times New Roman"/>
          <w:sz w:val="24"/>
          <w:szCs w:val="24"/>
        </w:rPr>
        <w:t xml:space="preserve"> of </w:t>
      </w:r>
      <w:r w:rsidR="00C063FE">
        <w:rPr>
          <w:rFonts w:ascii="Verdana" w:hAnsi="Verdana" w:cs="Times New Roman"/>
          <w:sz w:val="24"/>
          <w:szCs w:val="24"/>
        </w:rPr>
        <w:t>Israel’s King</w:t>
      </w:r>
      <w:r w:rsidR="00EE763A">
        <w:rPr>
          <w:rFonts w:ascii="Verdana" w:hAnsi="Verdana" w:cs="Times New Roman"/>
          <w:sz w:val="24"/>
          <w:szCs w:val="24"/>
        </w:rPr>
        <w:t>,</w:t>
      </w:r>
      <w:r w:rsidR="00C063FE">
        <w:rPr>
          <w:rFonts w:ascii="Verdana" w:hAnsi="Verdana" w:cs="Times New Roman"/>
          <w:sz w:val="24"/>
          <w:szCs w:val="24"/>
        </w:rPr>
        <w:t xml:space="preserve"> </w:t>
      </w:r>
      <w:r w:rsidR="008A6343" w:rsidRPr="008A6343">
        <w:rPr>
          <w:rFonts w:ascii="Verdana" w:hAnsi="Verdana" w:cs="Times New Roman"/>
          <w:sz w:val="24"/>
          <w:szCs w:val="24"/>
        </w:rPr>
        <w:t>David</w:t>
      </w:r>
    </w:p>
    <w:p w14:paraId="3838D211" w14:textId="7F4F7507" w:rsidR="008A6343" w:rsidRPr="008A6343" w:rsidRDefault="00685AF6" w:rsidP="008A6343">
      <w:pPr>
        <w:pStyle w:val="ListParagraph"/>
        <w:numPr>
          <w:ilvl w:val="0"/>
          <w:numId w:val="14"/>
        </w:numPr>
        <w:spacing w:before="120" w:after="0" w:line="240" w:lineRule="auto"/>
        <w:rPr>
          <w:rFonts w:ascii="Verdana" w:hAnsi="Verdana" w:cs="Times New Roman"/>
          <w:sz w:val="24"/>
          <w:szCs w:val="24"/>
        </w:rPr>
      </w:pPr>
      <w:r>
        <w:rPr>
          <w:rFonts w:ascii="Verdana" w:hAnsi="Verdana" w:cs="Times New Roman"/>
          <w:sz w:val="24"/>
          <w:szCs w:val="24"/>
        </w:rPr>
        <w:t xml:space="preserve">… spoke </w:t>
      </w:r>
      <w:r w:rsidR="003A3D65">
        <w:rPr>
          <w:rFonts w:ascii="Verdana" w:hAnsi="Verdana" w:cs="Times New Roman"/>
          <w:sz w:val="24"/>
          <w:szCs w:val="24"/>
        </w:rPr>
        <w:t>with authority</w:t>
      </w:r>
      <w:r w:rsidR="00F02CFE">
        <w:rPr>
          <w:rFonts w:ascii="Verdana" w:hAnsi="Verdana" w:cs="Times New Roman"/>
          <w:sz w:val="24"/>
          <w:szCs w:val="24"/>
        </w:rPr>
        <w:t>, telling people what God wanted them to know</w:t>
      </w:r>
    </w:p>
    <w:p w14:paraId="179B5445" w14:textId="79FA867A" w:rsidR="000461B0" w:rsidRDefault="00685AF6" w:rsidP="00102023">
      <w:pPr>
        <w:pStyle w:val="ListParagraph"/>
        <w:numPr>
          <w:ilvl w:val="0"/>
          <w:numId w:val="14"/>
        </w:numPr>
        <w:spacing w:before="120" w:after="0" w:line="240" w:lineRule="auto"/>
        <w:rPr>
          <w:rFonts w:ascii="Verdana" w:hAnsi="Verdana" w:cs="Times New Roman"/>
          <w:sz w:val="24"/>
          <w:szCs w:val="24"/>
        </w:rPr>
      </w:pPr>
      <w:r>
        <w:rPr>
          <w:rFonts w:ascii="Verdana" w:hAnsi="Verdana" w:cs="Times New Roman"/>
          <w:sz w:val="24"/>
          <w:szCs w:val="24"/>
        </w:rPr>
        <w:t>… died</w:t>
      </w:r>
      <w:r w:rsidR="00EA3D46">
        <w:rPr>
          <w:rFonts w:ascii="Verdana" w:hAnsi="Verdana" w:cs="Times New Roman"/>
          <w:sz w:val="24"/>
          <w:szCs w:val="24"/>
        </w:rPr>
        <w:t xml:space="preserve"> on </w:t>
      </w:r>
      <w:r w:rsidR="009F0D9C">
        <w:rPr>
          <w:rFonts w:ascii="Verdana" w:hAnsi="Verdana" w:cs="Times New Roman"/>
          <w:sz w:val="24"/>
          <w:szCs w:val="24"/>
        </w:rPr>
        <w:t>a</w:t>
      </w:r>
      <w:r w:rsidR="00EA3D46">
        <w:rPr>
          <w:rFonts w:ascii="Verdana" w:hAnsi="Verdana" w:cs="Times New Roman"/>
          <w:sz w:val="24"/>
          <w:szCs w:val="24"/>
        </w:rPr>
        <w:t xml:space="preserve"> cross</w:t>
      </w:r>
      <w:r>
        <w:rPr>
          <w:rFonts w:ascii="Verdana" w:hAnsi="Verdana" w:cs="Times New Roman"/>
          <w:sz w:val="24"/>
          <w:szCs w:val="24"/>
        </w:rPr>
        <w:t>, which</w:t>
      </w:r>
      <w:r w:rsidR="00EA3D46">
        <w:rPr>
          <w:rFonts w:ascii="Verdana" w:hAnsi="Verdana" w:cs="Times New Roman"/>
          <w:sz w:val="24"/>
          <w:szCs w:val="24"/>
        </w:rPr>
        <w:t xml:space="preserve"> </w:t>
      </w:r>
      <w:r w:rsidR="009F0D9C">
        <w:rPr>
          <w:rFonts w:ascii="Verdana" w:hAnsi="Verdana" w:cs="Times New Roman"/>
          <w:sz w:val="24"/>
          <w:szCs w:val="24"/>
        </w:rPr>
        <w:t>is an unquestioned, historical fact</w:t>
      </w:r>
    </w:p>
    <w:p w14:paraId="23FA590D" w14:textId="4EF61633" w:rsidR="00D61D70" w:rsidRPr="00A002F2" w:rsidRDefault="00685AF6" w:rsidP="00102023">
      <w:pPr>
        <w:pStyle w:val="ListParagraph"/>
        <w:numPr>
          <w:ilvl w:val="0"/>
          <w:numId w:val="14"/>
        </w:numPr>
        <w:spacing w:before="120" w:after="0" w:line="240" w:lineRule="auto"/>
        <w:rPr>
          <w:rFonts w:ascii="Verdana" w:hAnsi="Verdana" w:cs="Times New Roman"/>
          <w:sz w:val="24"/>
          <w:szCs w:val="24"/>
        </w:rPr>
      </w:pPr>
      <w:r>
        <w:rPr>
          <w:rFonts w:ascii="Verdana" w:hAnsi="Verdana" w:cs="Times New Roman"/>
          <w:sz w:val="24"/>
          <w:szCs w:val="24"/>
        </w:rPr>
        <w:t>… w</w:t>
      </w:r>
      <w:r w:rsidRPr="00B34371">
        <w:rPr>
          <w:rFonts w:ascii="Verdana" w:hAnsi="Verdana" w:cs="Times New Roman"/>
          <w:sz w:val="24"/>
          <w:szCs w:val="24"/>
        </w:rPr>
        <w:t xml:space="preserve">as </w:t>
      </w:r>
      <w:r w:rsidR="00D61D70" w:rsidRPr="00B34371">
        <w:rPr>
          <w:rFonts w:ascii="Verdana" w:hAnsi="Verdana" w:cs="Times New Roman"/>
          <w:sz w:val="24"/>
          <w:szCs w:val="24"/>
        </w:rPr>
        <w:t xml:space="preserve">buried </w:t>
      </w:r>
      <w:r w:rsidR="00EA3D46">
        <w:rPr>
          <w:rFonts w:ascii="Verdana" w:hAnsi="Verdana" w:cs="Times New Roman"/>
          <w:sz w:val="24"/>
          <w:szCs w:val="24"/>
        </w:rPr>
        <w:t>as p</w:t>
      </w:r>
      <w:r w:rsidR="00D61D70" w:rsidRPr="00B34371">
        <w:rPr>
          <w:rFonts w:ascii="Verdana" w:hAnsi="Verdana" w:cs="Times New Roman"/>
          <w:sz w:val="24"/>
          <w:szCs w:val="24"/>
        </w:rPr>
        <w:t>roof of His death</w:t>
      </w:r>
    </w:p>
    <w:p w14:paraId="4183E1C8" w14:textId="45BF99CF" w:rsidR="000461B0" w:rsidRPr="00C91B19" w:rsidRDefault="00685AF6" w:rsidP="00102023">
      <w:pPr>
        <w:pStyle w:val="ListParagraph"/>
        <w:numPr>
          <w:ilvl w:val="0"/>
          <w:numId w:val="14"/>
        </w:numPr>
        <w:spacing w:before="240" w:after="0" w:line="240" w:lineRule="auto"/>
        <w:rPr>
          <w:rFonts w:ascii="Verdana" w:hAnsi="Verdana"/>
          <w:sz w:val="24"/>
          <w:szCs w:val="24"/>
        </w:rPr>
      </w:pPr>
      <w:r w:rsidRPr="00C91B19">
        <w:rPr>
          <w:rFonts w:ascii="Verdana" w:hAnsi="Verdana" w:cs="Times New Roman"/>
          <w:sz w:val="24"/>
          <w:szCs w:val="24"/>
        </w:rPr>
        <w:t xml:space="preserve">… was </w:t>
      </w:r>
      <w:r w:rsidR="00D4426C" w:rsidRPr="00C91B19">
        <w:rPr>
          <w:rFonts w:ascii="Verdana" w:hAnsi="Verdana" w:cs="Times New Roman"/>
          <w:i/>
          <w:iCs/>
          <w:sz w:val="24"/>
          <w:szCs w:val="24"/>
        </w:rPr>
        <w:t>declared the Son of God</w:t>
      </w:r>
      <w:r w:rsidR="00D4426C" w:rsidRPr="00C91B19">
        <w:rPr>
          <w:rFonts w:ascii="Verdana" w:hAnsi="Verdana" w:cs="Times New Roman"/>
          <w:sz w:val="24"/>
          <w:szCs w:val="24"/>
        </w:rPr>
        <w:t xml:space="preserve"> with power by the </w:t>
      </w:r>
      <w:r w:rsidR="00D4426C" w:rsidRPr="00C91B19">
        <w:rPr>
          <w:rFonts w:ascii="Verdana" w:hAnsi="Verdana" w:cs="Times New Roman"/>
          <w:b/>
          <w:bCs/>
          <w:sz w:val="24"/>
          <w:szCs w:val="24"/>
        </w:rPr>
        <w:t>resurrection from the dead</w:t>
      </w:r>
    </w:p>
    <w:p w14:paraId="34E43B4F" w14:textId="70467D48" w:rsidR="00F05835" w:rsidRPr="00C91B19" w:rsidRDefault="00685AF6" w:rsidP="00102023">
      <w:pPr>
        <w:pStyle w:val="ListParagraph"/>
        <w:numPr>
          <w:ilvl w:val="0"/>
          <w:numId w:val="14"/>
        </w:numPr>
        <w:spacing w:before="240" w:after="0" w:line="240" w:lineRule="auto"/>
        <w:rPr>
          <w:rFonts w:ascii="Verdana" w:hAnsi="Verdana"/>
          <w:sz w:val="24"/>
          <w:szCs w:val="24"/>
        </w:rPr>
      </w:pPr>
      <w:r w:rsidRPr="00C91B19">
        <w:rPr>
          <w:rFonts w:ascii="Verdana" w:hAnsi="Verdana" w:cs="Times New Roman"/>
          <w:sz w:val="24"/>
          <w:szCs w:val="24"/>
        </w:rPr>
        <w:t xml:space="preserve">… </w:t>
      </w:r>
      <w:r w:rsidRPr="00C91B19">
        <w:rPr>
          <w:rFonts w:ascii="Verdana" w:hAnsi="Verdana" w:cs="Times New Roman"/>
          <w:b/>
          <w:bCs/>
          <w:sz w:val="24"/>
          <w:szCs w:val="24"/>
        </w:rPr>
        <w:t xml:space="preserve">was </w:t>
      </w:r>
      <w:r w:rsidR="00997DC3">
        <w:rPr>
          <w:rFonts w:ascii="Verdana" w:hAnsi="Verdana" w:cs="Times New Roman"/>
          <w:b/>
          <w:bCs/>
          <w:sz w:val="24"/>
          <w:szCs w:val="24"/>
        </w:rPr>
        <w:t>crowned</w:t>
      </w:r>
      <w:r w:rsidR="00997DC3" w:rsidRPr="00C91B19">
        <w:rPr>
          <w:rFonts w:ascii="Verdana" w:hAnsi="Verdana" w:cs="Times New Roman"/>
          <w:b/>
          <w:bCs/>
          <w:sz w:val="24"/>
          <w:szCs w:val="24"/>
        </w:rPr>
        <w:t xml:space="preserve"> </w:t>
      </w:r>
      <w:r w:rsidR="00F05835" w:rsidRPr="00C91B19">
        <w:rPr>
          <w:rFonts w:ascii="Verdana" w:hAnsi="Verdana" w:cs="Times New Roman"/>
          <w:b/>
          <w:bCs/>
          <w:sz w:val="24"/>
          <w:szCs w:val="24"/>
        </w:rPr>
        <w:t xml:space="preserve">King </w:t>
      </w:r>
      <w:r w:rsidR="00997DC3">
        <w:rPr>
          <w:rFonts w:ascii="Verdana" w:hAnsi="Verdana" w:cs="Times New Roman"/>
          <w:b/>
          <w:bCs/>
          <w:sz w:val="24"/>
          <w:szCs w:val="24"/>
        </w:rPr>
        <w:t>of</w:t>
      </w:r>
      <w:r w:rsidR="00F05835" w:rsidRPr="00C91B19">
        <w:rPr>
          <w:rFonts w:ascii="Verdana" w:hAnsi="Verdana" w:cs="Times New Roman"/>
          <w:b/>
          <w:bCs/>
          <w:sz w:val="24"/>
          <w:szCs w:val="24"/>
        </w:rPr>
        <w:t xml:space="preserve"> God’s kingdom in this world</w:t>
      </w:r>
    </w:p>
    <w:p w14:paraId="198CF9E7" w14:textId="6A0E2AEE" w:rsidR="00465747" w:rsidRPr="00B15EA3" w:rsidRDefault="00685AF6" w:rsidP="00102023">
      <w:pPr>
        <w:pStyle w:val="ListParagraph"/>
        <w:numPr>
          <w:ilvl w:val="0"/>
          <w:numId w:val="14"/>
        </w:numPr>
        <w:spacing w:before="240" w:after="0" w:line="240" w:lineRule="auto"/>
        <w:rPr>
          <w:rFonts w:ascii="Verdana" w:hAnsi="Verdana"/>
          <w:sz w:val="24"/>
        </w:rPr>
      </w:pPr>
      <w:r>
        <w:rPr>
          <w:rFonts w:ascii="Verdana" w:hAnsi="Verdana" w:cs="Times New Roman"/>
          <w:sz w:val="24"/>
          <w:szCs w:val="24"/>
        </w:rPr>
        <w:t xml:space="preserve">… </w:t>
      </w:r>
      <w:r w:rsidR="00B15EA3" w:rsidRPr="00B15EA3">
        <w:rPr>
          <w:rFonts w:ascii="Verdana" w:hAnsi="Verdana"/>
          <w:b/>
          <w:bCs/>
          <w:sz w:val="24"/>
        </w:rPr>
        <w:t>has the right to judge our lives!</w:t>
      </w:r>
    </w:p>
    <w:p w14:paraId="75E91CEA" w14:textId="1DE03CE8" w:rsidR="00D4426C" w:rsidRPr="00426776" w:rsidRDefault="0014661E" w:rsidP="00742017">
      <w:pPr>
        <w:pStyle w:val="ListParagraph"/>
        <w:spacing w:before="240" w:after="0" w:line="240" w:lineRule="auto"/>
        <w:ind w:left="0"/>
        <w:contextualSpacing w:val="0"/>
        <w:rPr>
          <w:rFonts w:ascii="Verdana" w:hAnsi="Verdana"/>
          <w:b/>
          <w:bCs/>
          <w:sz w:val="28"/>
          <w:szCs w:val="24"/>
        </w:rPr>
      </w:pPr>
      <w:r w:rsidRPr="00426776">
        <w:rPr>
          <w:rFonts w:ascii="Verdana" w:hAnsi="Verdana" w:cs="Times New Roman"/>
          <w:sz w:val="28"/>
          <w:szCs w:val="28"/>
        </w:rPr>
        <w:t>Conclusion</w:t>
      </w:r>
      <w:r w:rsidR="008A6343" w:rsidRPr="00426776">
        <w:rPr>
          <w:rFonts w:ascii="Verdana" w:hAnsi="Verdana" w:cs="Times New Roman"/>
          <w:sz w:val="28"/>
          <w:szCs w:val="28"/>
        </w:rPr>
        <w:t>:</w:t>
      </w:r>
    </w:p>
    <w:p w14:paraId="015712EF" w14:textId="4AF79A09" w:rsidR="00C73173" w:rsidRDefault="00AC4E31" w:rsidP="00FB3BFA">
      <w:pPr>
        <w:pStyle w:val="ListParagraph"/>
        <w:spacing w:after="120" w:line="240" w:lineRule="auto"/>
        <w:ind w:left="0"/>
        <w:contextualSpacing w:val="0"/>
        <w:jc w:val="center"/>
        <w:rPr>
          <w:rFonts w:ascii="Verdana" w:hAnsi="Verdana"/>
          <w:b/>
          <w:bCs/>
          <w:sz w:val="32"/>
          <w:szCs w:val="28"/>
        </w:rPr>
      </w:pPr>
      <w:r>
        <w:rPr>
          <w:noProof/>
        </w:rPr>
        <mc:AlternateContent>
          <mc:Choice Requires="wps">
            <w:drawing>
              <wp:anchor distT="0" distB="0" distL="114300" distR="114300" simplePos="0" relativeHeight="251789312" behindDoc="0" locked="0" layoutInCell="1" allowOverlap="1" wp14:anchorId="2012E1F3" wp14:editId="7D034C72">
                <wp:simplePos x="0" y="0"/>
                <wp:positionH relativeFrom="column">
                  <wp:posOffset>2056130</wp:posOffset>
                </wp:positionH>
                <wp:positionV relativeFrom="paragraph">
                  <wp:posOffset>267243</wp:posOffset>
                </wp:positionV>
                <wp:extent cx="1828800" cy="1304693"/>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828800" cy="1304693"/>
                        </a:xfrm>
                        <a:prstGeom prst="rect">
                          <a:avLst/>
                        </a:prstGeom>
                        <a:noFill/>
                        <a:ln>
                          <a:noFill/>
                        </a:ln>
                      </wps:spPr>
                      <wps:txbx>
                        <w:txbxContent>
                          <w:p w14:paraId="2D7C76E5" w14:textId="139604DF" w:rsidR="00B73404" w:rsidRPr="00647215" w:rsidRDefault="00465747" w:rsidP="00B73404">
                            <w:pPr>
                              <w:autoSpaceDE w:val="0"/>
                              <w:autoSpaceDN w:val="0"/>
                              <w:adjustRightInd w:val="0"/>
                              <w:spacing w:before="120" w:after="0" w:line="240" w:lineRule="auto"/>
                              <w:jc w:val="center"/>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Jesus is Lord</w:t>
                            </w:r>
                            <w:r w:rsidR="008B16D9">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over God’s kingdom</w:t>
                            </w:r>
                            <w:r w:rsidR="00B73404" w:rsidRPr="00647215">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012E1F3" id="Text Box 1" o:spid="_x0000_s1028" type="#_x0000_t202" style="position:absolute;left:0;text-align:left;margin-left:161.9pt;margin-top:21.05pt;width:2in;height:10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" filled="f" stroked="f">
                <v:textbox>
                  <w:txbxContent>
                    <w:p w14:paraId="2D7C76E5" w14:textId="139604DF" w:rsidR="00B73404" w:rsidRPr="00647215" w:rsidRDefault="00465747" w:rsidP="00B73404">
                      <w:pPr>
                        <w:autoSpaceDE w:val="0"/>
                        <w:autoSpaceDN w:val="0"/>
                        <w:adjustRightInd w:val="0"/>
                        <w:spacing w:before="120" w:after="0" w:line="240" w:lineRule="auto"/>
                        <w:jc w:val="center"/>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Jesus is Lord</w:t>
                      </w:r>
                      <w:r w:rsidR="008B16D9">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over God’s kingdom</w:t>
                      </w:r>
                      <w:r w:rsidR="00B73404" w:rsidRPr="00647215">
                        <w:rPr>
                          <w:rFonts w:ascii="Impact" w:hAnsi="Impact"/>
                          <w:b/>
                          <w:noProof/>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r w:rsidR="009B527B">
        <w:rPr>
          <w:rFonts w:ascii="Verdana" w:hAnsi="Verdana" w:cs="Times New Roman"/>
          <w:b/>
          <w:noProof/>
          <w:sz w:val="24"/>
          <w:szCs w:val="24"/>
        </w:rPr>
        <mc:AlternateContent>
          <mc:Choice Requires="wps">
            <w:drawing>
              <wp:anchor distT="0" distB="0" distL="114300" distR="114300" simplePos="0" relativeHeight="251736063" behindDoc="1" locked="0" layoutInCell="1" allowOverlap="1" wp14:anchorId="748EEFD5" wp14:editId="12C4B1CC">
                <wp:simplePos x="0" y="0"/>
                <wp:positionH relativeFrom="column">
                  <wp:posOffset>13970</wp:posOffset>
                </wp:positionH>
                <wp:positionV relativeFrom="paragraph">
                  <wp:posOffset>137795</wp:posOffset>
                </wp:positionV>
                <wp:extent cx="1934845" cy="1772285"/>
                <wp:effectExtent l="0" t="0" r="8255" b="0"/>
                <wp:wrapTight wrapText="bothSides">
                  <wp:wrapPolygon edited="0">
                    <wp:start x="0" y="0"/>
                    <wp:lineTo x="0" y="21360"/>
                    <wp:lineTo x="21479" y="21360"/>
                    <wp:lineTo x="2147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34845" cy="1772285"/>
                        </a:xfrm>
                        <a:prstGeom prst="rect">
                          <a:avLst/>
                        </a:prstGeom>
                        <a:solidFill>
                          <a:schemeClr val="lt1"/>
                        </a:solidFill>
                        <a:ln w="6350">
                          <a:noFill/>
                        </a:ln>
                      </wps:spPr>
                      <wps:txbx>
                        <w:txbxContent>
                          <w:p w14:paraId="001A566E" w14:textId="1C368BF2" w:rsidR="00C2727F" w:rsidRDefault="005754C3" w:rsidP="00EB2942">
                            <w:r>
                              <w:rPr>
                                <w:noProof/>
                              </w:rPr>
                              <w:drawing>
                                <wp:inline distT="0" distB="0" distL="0" distR="0" wp14:anchorId="7596EC2B" wp14:editId="571F0A08">
                                  <wp:extent cx="1988945" cy="16380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782" cy="16494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EFD5" id="Text Box 5" o:spid="_x0000_s1029" type="#_x0000_t202" style="position:absolute;left:0;text-align:left;margin-left:1.1pt;margin-top:10.85pt;width:152.35pt;height:139.55pt;z-index:-25158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" fillcolor="white [3201]" stroked="f" strokeweight=".5pt">
                <v:textbox>
                  <w:txbxContent>
                    <w:p w14:paraId="001A566E" w14:textId="1C368BF2" w:rsidR="00C2727F" w:rsidRDefault="005754C3" w:rsidP="00EB2942">
                      <w:r>
                        <w:rPr>
                          <w:noProof/>
                        </w:rPr>
                        <w:drawing>
                          <wp:inline distT="0" distB="0" distL="0" distR="0" wp14:anchorId="7596EC2B" wp14:editId="571F0A08">
                            <wp:extent cx="1988945" cy="16380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782" cy="1649462"/>
                                    </a:xfrm>
                                    <a:prstGeom prst="rect">
                                      <a:avLst/>
                                    </a:prstGeom>
                                    <a:noFill/>
                                    <a:ln>
                                      <a:noFill/>
                                    </a:ln>
                                  </pic:spPr>
                                </pic:pic>
                              </a:graphicData>
                            </a:graphic>
                          </wp:inline>
                        </w:drawing>
                      </w:r>
                    </w:p>
                  </w:txbxContent>
                </v:textbox>
                <w10:wrap type="tight"/>
              </v:shape>
            </w:pict>
          </mc:Fallback>
        </mc:AlternateContent>
      </w:r>
      <w:r w:rsidR="004D2063">
        <w:rPr>
          <w:rFonts w:ascii="Verdana" w:hAnsi="Verdana"/>
          <w:b/>
          <w:bCs/>
          <w:sz w:val="24"/>
        </w:rPr>
        <w:br w:type="column"/>
      </w:r>
      <w:r w:rsidR="00005704">
        <w:rPr>
          <w:rFonts w:ascii="Verdana" w:hAnsi="Verdana"/>
          <w:b/>
          <w:bCs/>
          <w:sz w:val="32"/>
          <w:szCs w:val="28"/>
        </w:rPr>
        <w:t>Why is this</w:t>
      </w:r>
      <w:r w:rsidR="006747B4" w:rsidRPr="00D35A24">
        <w:rPr>
          <w:rFonts w:ascii="Verdana" w:hAnsi="Verdana"/>
          <w:b/>
          <w:bCs/>
          <w:sz w:val="32"/>
          <w:szCs w:val="28"/>
        </w:rPr>
        <w:t xml:space="preserve"> Good News</w:t>
      </w:r>
      <w:r w:rsidR="00005704">
        <w:rPr>
          <w:rFonts w:ascii="Verdana" w:hAnsi="Verdana"/>
          <w:b/>
          <w:bCs/>
          <w:sz w:val="32"/>
          <w:szCs w:val="28"/>
        </w:rPr>
        <w:t>?</w:t>
      </w:r>
    </w:p>
    <w:p w14:paraId="64008526" w14:textId="786D8D0F" w:rsidR="00D35A24" w:rsidRPr="00085786" w:rsidRDefault="00FB3BFA" w:rsidP="0042757A">
      <w:pPr>
        <w:pStyle w:val="ListParagraph"/>
        <w:spacing w:before="240" w:after="0" w:line="240" w:lineRule="auto"/>
        <w:ind w:left="0"/>
        <w:contextualSpacing w:val="0"/>
        <w:jc w:val="both"/>
        <w:rPr>
          <w:rFonts w:ascii="Verdana" w:hAnsi="Verdana"/>
          <w:sz w:val="24"/>
        </w:rPr>
      </w:pPr>
      <w:r>
        <w:rPr>
          <w:rFonts w:ascii="Verdana" w:hAnsi="Verdana"/>
          <w:sz w:val="24"/>
        </w:rPr>
        <w:t>You</w:t>
      </w:r>
      <w:r w:rsidR="00085786">
        <w:rPr>
          <w:rFonts w:ascii="Verdana" w:hAnsi="Verdana"/>
          <w:sz w:val="24"/>
        </w:rPr>
        <w:t xml:space="preserve"> can be </w:t>
      </w:r>
      <w:r w:rsidR="00886E95">
        <w:rPr>
          <w:rFonts w:ascii="Verdana" w:hAnsi="Verdana"/>
          <w:sz w:val="24"/>
        </w:rPr>
        <w:t xml:space="preserve">a </w:t>
      </w:r>
      <w:r w:rsidR="00085786">
        <w:rPr>
          <w:rFonts w:ascii="Verdana" w:hAnsi="Verdana"/>
          <w:sz w:val="24"/>
        </w:rPr>
        <w:t>citizen in God’s kingdom</w:t>
      </w:r>
      <w:r w:rsidR="000B5126">
        <w:rPr>
          <w:rFonts w:ascii="Verdana" w:hAnsi="Verdana"/>
          <w:sz w:val="24"/>
        </w:rPr>
        <w:t xml:space="preserve"> by becoming a disciple </w:t>
      </w:r>
      <w:r w:rsidR="0026783D">
        <w:rPr>
          <w:rFonts w:ascii="Verdana" w:hAnsi="Verdana"/>
          <w:sz w:val="24"/>
        </w:rPr>
        <w:t>devoted to</w:t>
      </w:r>
      <w:r w:rsidR="000B5126">
        <w:rPr>
          <w:rFonts w:ascii="Verdana" w:hAnsi="Verdana"/>
          <w:sz w:val="24"/>
        </w:rPr>
        <w:t xml:space="preserve"> King Jesus! Here’s how</w:t>
      </w:r>
      <w:r w:rsidR="0026783D">
        <w:rPr>
          <w:rFonts w:ascii="Verdana" w:hAnsi="Verdana"/>
          <w:sz w:val="24"/>
        </w:rPr>
        <w:t xml:space="preserve"> this works</w:t>
      </w:r>
      <w:r w:rsidR="001D3D05">
        <w:rPr>
          <w:rFonts w:ascii="Verdana" w:hAnsi="Verdana"/>
          <w:sz w:val="24"/>
        </w:rPr>
        <w:t>:</w:t>
      </w:r>
    </w:p>
    <w:p w14:paraId="6073E148" w14:textId="0542E0CA" w:rsidR="009216C4" w:rsidRDefault="00D35A24" w:rsidP="009216C4">
      <w:pPr>
        <w:numPr>
          <w:ilvl w:val="0"/>
          <w:numId w:val="7"/>
        </w:numPr>
        <w:autoSpaceDE w:val="0"/>
        <w:autoSpaceDN w:val="0"/>
        <w:adjustRightInd w:val="0"/>
        <w:spacing w:before="120" w:after="0" w:line="240" w:lineRule="auto"/>
        <w:rPr>
          <w:rFonts w:ascii="Verdana" w:hAnsi="Verdana" w:cs="Times New Roman"/>
          <w:b/>
          <w:sz w:val="24"/>
          <w:szCs w:val="24"/>
        </w:rPr>
      </w:pPr>
      <w:r>
        <w:rPr>
          <w:rFonts w:ascii="Verdana" w:hAnsi="Verdana" w:cs="Times New Roman"/>
          <w:b/>
          <w:noProof/>
          <w:sz w:val="24"/>
          <w:szCs w:val="24"/>
        </w:rPr>
        <mc:AlternateContent>
          <mc:Choice Requires="wps">
            <w:drawing>
              <wp:anchor distT="0" distB="0" distL="114300" distR="114300" simplePos="0" relativeHeight="251795456" behindDoc="1" locked="0" layoutInCell="1" allowOverlap="1" wp14:anchorId="121BD1B9" wp14:editId="05F2C57A">
                <wp:simplePos x="0" y="0"/>
                <wp:positionH relativeFrom="column">
                  <wp:posOffset>0</wp:posOffset>
                </wp:positionH>
                <wp:positionV relativeFrom="paragraph">
                  <wp:posOffset>217944</wp:posOffset>
                </wp:positionV>
                <wp:extent cx="1861820" cy="2380615"/>
                <wp:effectExtent l="0" t="0" r="5080" b="635"/>
                <wp:wrapTight wrapText="bothSides">
                  <wp:wrapPolygon edited="0">
                    <wp:start x="0" y="0"/>
                    <wp:lineTo x="0" y="21433"/>
                    <wp:lineTo x="21438" y="21433"/>
                    <wp:lineTo x="214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61820" cy="2380615"/>
                        </a:xfrm>
                        <a:prstGeom prst="rect">
                          <a:avLst/>
                        </a:prstGeom>
                        <a:solidFill>
                          <a:schemeClr val="lt1"/>
                        </a:solidFill>
                        <a:ln w="6350">
                          <a:noFill/>
                        </a:ln>
                      </wps:spPr>
                      <wps:txbx>
                        <w:txbxContent>
                          <w:p w14:paraId="590E0BFF" w14:textId="24746B38" w:rsidR="003F48FC" w:rsidRDefault="003F48FC" w:rsidP="0084725B">
                            <w:pPr>
                              <w:spacing w:after="0" w:line="240" w:lineRule="auto"/>
                              <w:jc w:val="center"/>
                            </w:pPr>
                            <w:r>
                              <w:rPr>
                                <w:rFonts w:ascii="Verdana" w:hAnsi="Verdana" w:cs="Times New Roman"/>
                                <w:b/>
                                <w:noProof/>
                                <w:sz w:val="32"/>
                                <w:szCs w:val="24"/>
                              </w:rPr>
                              <w:drawing>
                                <wp:inline distT="0" distB="0" distL="0" distR="0" wp14:anchorId="21420DF0" wp14:editId="32C34712">
                                  <wp:extent cx="1672581" cy="2246971"/>
                                  <wp:effectExtent l="0" t="0" r="444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red into the Beloved Kingdom.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2914" cy="22877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BD1B9" id="Text Box 2" o:spid="_x0000_s1030" type="#_x0000_t202" style="position:absolute;left:0;text-align:left;margin-left:0;margin-top:17.15pt;width:146.6pt;height:187.45pt;z-index:-25152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" fillcolor="white [3201]" stroked="f" strokeweight=".5pt">
                <v:textbox>
                  <w:txbxContent>
                    <w:p w14:paraId="590E0BFF" w14:textId="24746B38" w:rsidR="003F48FC" w:rsidRDefault="003F48FC" w:rsidP="0084725B">
                      <w:pPr>
                        <w:spacing w:after="0" w:line="240" w:lineRule="auto"/>
                        <w:jc w:val="center"/>
                      </w:pPr>
                      <w:r>
                        <w:rPr>
                          <w:rFonts w:ascii="Verdana" w:hAnsi="Verdana" w:cs="Times New Roman"/>
                          <w:b/>
                          <w:noProof/>
                          <w:sz w:val="32"/>
                          <w:szCs w:val="24"/>
                        </w:rPr>
                        <w:drawing>
                          <wp:inline distT="0" distB="0" distL="0" distR="0" wp14:anchorId="21420DF0" wp14:editId="32C34712">
                            <wp:extent cx="1672581" cy="2246971"/>
                            <wp:effectExtent l="0" t="0" r="444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red into the Beloved Kingdo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2914" cy="2287721"/>
                                    </a:xfrm>
                                    <a:prstGeom prst="rect">
                                      <a:avLst/>
                                    </a:prstGeom>
                                  </pic:spPr>
                                </pic:pic>
                              </a:graphicData>
                            </a:graphic>
                          </wp:inline>
                        </w:drawing>
                      </w:r>
                    </w:p>
                  </w:txbxContent>
                </v:textbox>
                <w10:wrap type="tight"/>
              </v:shape>
            </w:pict>
          </mc:Fallback>
        </mc:AlternateContent>
      </w:r>
      <w:r w:rsidR="001D3D05">
        <w:rPr>
          <w:rFonts w:ascii="Verdana" w:hAnsi="Verdana" w:cs="Times New Roman"/>
          <w:b/>
          <w:sz w:val="24"/>
          <w:szCs w:val="24"/>
        </w:rPr>
        <w:t xml:space="preserve">God </w:t>
      </w:r>
      <w:r w:rsidR="009216C4" w:rsidRPr="00AF3224">
        <w:rPr>
          <w:rFonts w:ascii="Verdana" w:hAnsi="Verdana" w:cs="Times New Roman"/>
          <w:b/>
          <w:sz w:val="24"/>
          <w:szCs w:val="24"/>
        </w:rPr>
        <w:t>Qualifie</w:t>
      </w:r>
      <w:r w:rsidR="004A1625">
        <w:rPr>
          <w:rFonts w:ascii="Verdana" w:hAnsi="Verdana" w:cs="Times New Roman"/>
          <w:b/>
          <w:sz w:val="24"/>
          <w:szCs w:val="24"/>
        </w:rPr>
        <w:t>s</w:t>
      </w:r>
      <w:r w:rsidR="009216C4" w:rsidRPr="00AF3224">
        <w:rPr>
          <w:rFonts w:ascii="Verdana" w:hAnsi="Verdana" w:cs="Times New Roman"/>
          <w:b/>
          <w:sz w:val="24"/>
          <w:szCs w:val="24"/>
        </w:rPr>
        <w:t xml:space="preserve"> </w:t>
      </w:r>
      <w:r w:rsidR="00F30D86" w:rsidRPr="00F30D86">
        <w:rPr>
          <w:rFonts w:ascii="Verdana" w:hAnsi="Verdana" w:cs="Times New Roman"/>
          <w:b/>
          <w:sz w:val="24"/>
          <w:szCs w:val="24"/>
        </w:rPr>
        <w:t>Us</w:t>
      </w:r>
      <w:r w:rsidR="00F30D86">
        <w:rPr>
          <w:rFonts w:ascii="Verdana" w:hAnsi="Verdana" w:cs="Times New Roman"/>
          <w:b/>
          <w:sz w:val="24"/>
          <w:szCs w:val="24"/>
        </w:rPr>
        <w:t xml:space="preserve"> </w:t>
      </w:r>
      <w:r w:rsidR="009216C4">
        <w:rPr>
          <w:rFonts w:ascii="Verdana" w:hAnsi="Verdana" w:cs="Times New Roman"/>
          <w:sz w:val="24"/>
          <w:szCs w:val="24"/>
        </w:rPr>
        <w:t>“</w:t>
      </w:r>
      <w:r w:rsidR="009216C4" w:rsidRPr="00443B66">
        <w:rPr>
          <w:rFonts w:ascii="Verdana" w:hAnsi="Verdana" w:cs="Times New Roman"/>
          <w:sz w:val="24"/>
          <w:szCs w:val="24"/>
        </w:rPr>
        <w:t>to share in the inheritance of the saints</w:t>
      </w:r>
      <w:r w:rsidR="009216C4">
        <w:rPr>
          <w:rFonts w:ascii="Verdana" w:hAnsi="Verdana" w:cs="Times New Roman"/>
          <w:sz w:val="24"/>
          <w:szCs w:val="24"/>
        </w:rPr>
        <w:t>”</w:t>
      </w:r>
      <w:r w:rsidR="001D3D05">
        <w:rPr>
          <w:rFonts w:ascii="Verdana" w:hAnsi="Verdana" w:cs="Times New Roman"/>
          <w:sz w:val="24"/>
          <w:szCs w:val="24"/>
        </w:rPr>
        <w:t xml:space="preserve"> by forgiving our sins </w:t>
      </w:r>
      <w:r w:rsidR="004A1625">
        <w:rPr>
          <w:rFonts w:ascii="Verdana" w:hAnsi="Verdana" w:cs="Times New Roman"/>
          <w:sz w:val="24"/>
          <w:szCs w:val="24"/>
        </w:rPr>
        <w:t>through the death of His Son Jesus</w:t>
      </w:r>
    </w:p>
    <w:p w14:paraId="6B5BE121" w14:textId="563DF1C2" w:rsidR="009216C4" w:rsidRPr="005B10BE" w:rsidRDefault="004A1625" w:rsidP="009216C4">
      <w:pPr>
        <w:numPr>
          <w:ilvl w:val="0"/>
          <w:numId w:val="7"/>
        </w:numPr>
        <w:autoSpaceDE w:val="0"/>
        <w:autoSpaceDN w:val="0"/>
        <w:adjustRightInd w:val="0"/>
        <w:spacing w:after="0" w:line="240" w:lineRule="auto"/>
        <w:rPr>
          <w:rFonts w:ascii="Verdana" w:hAnsi="Verdana" w:cs="Times New Roman"/>
          <w:b/>
          <w:sz w:val="24"/>
          <w:szCs w:val="24"/>
        </w:rPr>
      </w:pPr>
      <w:r>
        <w:rPr>
          <w:rFonts w:ascii="Verdana" w:hAnsi="Verdana" w:cs="Times New Roman"/>
          <w:bCs/>
          <w:sz w:val="24"/>
          <w:szCs w:val="24"/>
        </w:rPr>
        <w:t xml:space="preserve">By this, </w:t>
      </w:r>
      <w:r>
        <w:rPr>
          <w:rFonts w:ascii="Verdana" w:hAnsi="Verdana" w:cs="Times New Roman"/>
          <w:b/>
          <w:sz w:val="24"/>
          <w:szCs w:val="24"/>
        </w:rPr>
        <w:t xml:space="preserve">God </w:t>
      </w:r>
      <w:r w:rsidR="009216C4" w:rsidRPr="00AF3224">
        <w:rPr>
          <w:rFonts w:ascii="Verdana" w:hAnsi="Verdana" w:cs="Times New Roman"/>
          <w:b/>
          <w:sz w:val="24"/>
          <w:szCs w:val="24"/>
        </w:rPr>
        <w:t>Rescue</w:t>
      </w:r>
      <w:r>
        <w:rPr>
          <w:rFonts w:ascii="Verdana" w:hAnsi="Verdana" w:cs="Times New Roman"/>
          <w:b/>
          <w:sz w:val="24"/>
          <w:szCs w:val="24"/>
        </w:rPr>
        <w:t>s</w:t>
      </w:r>
      <w:r w:rsidR="009216C4" w:rsidRPr="00AF3224">
        <w:rPr>
          <w:rFonts w:ascii="Verdana" w:hAnsi="Verdana" w:cs="Times New Roman"/>
          <w:b/>
          <w:sz w:val="24"/>
          <w:szCs w:val="24"/>
        </w:rPr>
        <w:t xml:space="preserve"> </w:t>
      </w:r>
      <w:r w:rsidR="00F30D86" w:rsidRPr="00F30D86">
        <w:rPr>
          <w:rFonts w:ascii="Verdana" w:hAnsi="Verdana" w:cs="Times New Roman"/>
          <w:b/>
          <w:sz w:val="24"/>
          <w:szCs w:val="24"/>
        </w:rPr>
        <w:t>Us</w:t>
      </w:r>
      <w:r w:rsidR="00F30D86" w:rsidRPr="00AF3224">
        <w:rPr>
          <w:rFonts w:ascii="Verdana" w:hAnsi="Verdana" w:cs="Times New Roman"/>
          <w:b/>
          <w:sz w:val="24"/>
          <w:szCs w:val="24"/>
        </w:rPr>
        <w:t xml:space="preserve"> </w:t>
      </w:r>
      <w:r w:rsidR="009216C4" w:rsidRPr="00443B66">
        <w:rPr>
          <w:rFonts w:ascii="Verdana" w:hAnsi="Verdana" w:cs="Times New Roman"/>
          <w:sz w:val="24"/>
          <w:szCs w:val="24"/>
        </w:rPr>
        <w:t xml:space="preserve">from the </w:t>
      </w:r>
      <w:r w:rsidR="001805CC">
        <w:rPr>
          <w:rFonts w:ascii="Verdana" w:hAnsi="Verdana" w:cs="Times New Roman"/>
          <w:sz w:val="24"/>
          <w:szCs w:val="24"/>
        </w:rPr>
        <w:t>control</w:t>
      </w:r>
      <w:r w:rsidR="009216C4" w:rsidRPr="00443B66">
        <w:rPr>
          <w:rFonts w:ascii="Verdana" w:hAnsi="Verdana" w:cs="Times New Roman"/>
          <w:sz w:val="24"/>
          <w:szCs w:val="24"/>
        </w:rPr>
        <w:t xml:space="preserve"> of </w:t>
      </w:r>
      <w:r w:rsidR="001805CC">
        <w:rPr>
          <w:rFonts w:ascii="Verdana" w:hAnsi="Verdana" w:cs="Times New Roman"/>
          <w:sz w:val="24"/>
          <w:szCs w:val="24"/>
        </w:rPr>
        <w:t xml:space="preserve">lord of this </w:t>
      </w:r>
      <w:r w:rsidR="009216C4" w:rsidRPr="00443B66">
        <w:rPr>
          <w:rFonts w:ascii="Verdana" w:hAnsi="Verdana" w:cs="Times New Roman"/>
          <w:sz w:val="24"/>
          <w:szCs w:val="24"/>
        </w:rPr>
        <w:t>dark</w:t>
      </w:r>
      <w:r w:rsidR="001805CC">
        <w:rPr>
          <w:rFonts w:ascii="Verdana" w:hAnsi="Verdana" w:cs="Times New Roman"/>
          <w:sz w:val="24"/>
          <w:szCs w:val="24"/>
        </w:rPr>
        <w:t xml:space="preserve"> world</w:t>
      </w:r>
      <w:r w:rsidR="004801BB">
        <w:rPr>
          <w:rFonts w:ascii="Verdana" w:hAnsi="Verdana" w:cs="Times New Roman"/>
          <w:sz w:val="24"/>
          <w:szCs w:val="24"/>
        </w:rPr>
        <w:t xml:space="preserve"> through the resurrection of Jesus</w:t>
      </w:r>
    </w:p>
    <w:p w14:paraId="4B68AFB9" w14:textId="6B6EEE8B" w:rsidR="009C3155" w:rsidRPr="00CD625F" w:rsidRDefault="00B12B67" w:rsidP="00B66415">
      <w:pPr>
        <w:numPr>
          <w:ilvl w:val="0"/>
          <w:numId w:val="7"/>
        </w:numPr>
        <w:autoSpaceDE w:val="0"/>
        <w:autoSpaceDN w:val="0"/>
        <w:adjustRightInd w:val="0"/>
        <w:spacing w:after="120" w:line="240" w:lineRule="auto"/>
        <w:jc w:val="both"/>
        <w:rPr>
          <w:rFonts w:ascii="Verdana" w:hAnsi="Verdana" w:cs="Times New Roman"/>
          <w:b/>
          <w:sz w:val="24"/>
          <w:szCs w:val="24"/>
        </w:rPr>
      </w:pPr>
      <w:r>
        <w:rPr>
          <w:rFonts w:ascii="Verdana" w:hAnsi="Verdana" w:cs="Times New Roman"/>
          <w:bCs/>
          <w:sz w:val="24"/>
          <w:szCs w:val="24"/>
        </w:rPr>
        <w:t>Freed from the fear of death</w:t>
      </w:r>
      <w:r w:rsidR="002D024A" w:rsidRPr="00C8223D">
        <w:rPr>
          <w:rFonts w:ascii="Verdana" w:hAnsi="Verdana" w:cs="Times New Roman"/>
          <w:bCs/>
          <w:sz w:val="24"/>
          <w:szCs w:val="24"/>
        </w:rPr>
        <w:t xml:space="preserve">, </w:t>
      </w:r>
      <w:r w:rsidR="00D05D0B">
        <w:rPr>
          <w:rFonts w:ascii="Verdana" w:hAnsi="Verdana" w:cs="Times New Roman"/>
          <w:b/>
          <w:sz w:val="24"/>
          <w:szCs w:val="24"/>
        </w:rPr>
        <w:t xml:space="preserve">God </w:t>
      </w:r>
      <w:r w:rsidR="00B52C08">
        <w:rPr>
          <w:rFonts w:ascii="Verdana" w:hAnsi="Verdana" w:cs="Times New Roman"/>
          <w:b/>
          <w:sz w:val="24"/>
          <w:szCs w:val="24"/>
        </w:rPr>
        <w:t>Transferers</w:t>
      </w:r>
      <w:r w:rsidR="009216C4">
        <w:rPr>
          <w:rFonts w:ascii="Verdana" w:hAnsi="Verdana" w:cs="Times New Roman"/>
          <w:b/>
          <w:sz w:val="24"/>
          <w:szCs w:val="24"/>
        </w:rPr>
        <w:t xml:space="preserve"> </w:t>
      </w:r>
      <w:r w:rsidR="00F30D86" w:rsidRPr="00F30D86">
        <w:rPr>
          <w:rFonts w:ascii="Verdana" w:hAnsi="Verdana" w:cs="Times New Roman"/>
          <w:b/>
          <w:sz w:val="24"/>
          <w:szCs w:val="24"/>
        </w:rPr>
        <w:t>Us</w:t>
      </w:r>
      <w:r w:rsidR="00F30D86">
        <w:rPr>
          <w:rFonts w:ascii="Verdana" w:hAnsi="Verdana" w:cs="Times New Roman"/>
          <w:b/>
          <w:sz w:val="24"/>
          <w:szCs w:val="24"/>
        </w:rPr>
        <w:t xml:space="preserve"> </w:t>
      </w:r>
      <w:r w:rsidR="009216C4">
        <w:rPr>
          <w:rFonts w:ascii="Verdana" w:hAnsi="Verdana" w:cs="Times New Roman"/>
          <w:b/>
          <w:sz w:val="24"/>
          <w:szCs w:val="24"/>
        </w:rPr>
        <w:t>“</w:t>
      </w:r>
      <w:r w:rsidR="009216C4">
        <w:rPr>
          <w:rFonts w:ascii="Verdana" w:hAnsi="Verdana" w:cs="Times New Roman"/>
          <w:bCs/>
          <w:sz w:val="24"/>
          <w:szCs w:val="24"/>
        </w:rPr>
        <w:t>into the kingdom of His beloved Son</w:t>
      </w:r>
      <w:r w:rsidR="009216C4">
        <w:rPr>
          <w:rFonts w:ascii="Verdana" w:hAnsi="Verdana" w:cs="Times New Roman"/>
          <w:sz w:val="24"/>
          <w:szCs w:val="24"/>
        </w:rPr>
        <w:t>”</w:t>
      </w:r>
      <w:r w:rsidR="004801BB">
        <w:rPr>
          <w:rFonts w:ascii="Verdana" w:hAnsi="Verdana" w:cs="Times New Roman"/>
          <w:sz w:val="24"/>
          <w:szCs w:val="24"/>
        </w:rPr>
        <w:t xml:space="preserve"> under the Lordship of King Jesus</w:t>
      </w:r>
    </w:p>
    <w:p w14:paraId="0A178E0F" w14:textId="54BCA8B0" w:rsidR="00CE06D0" w:rsidRPr="00B369B5" w:rsidRDefault="00B369B5" w:rsidP="00B369B5">
      <w:pPr>
        <w:autoSpaceDE w:val="0"/>
        <w:autoSpaceDN w:val="0"/>
        <w:adjustRightInd w:val="0"/>
        <w:spacing w:before="240" w:after="120" w:line="240" w:lineRule="auto"/>
        <w:jc w:val="center"/>
        <w:rPr>
          <w:rFonts w:ascii="Verdana" w:hAnsi="Verdana" w:cs="Times New Roman"/>
          <w:b/>
          <w:sz w:val="32"/>
          <w:szCs w:val="32"/>
        </w:rPr>
      </w:pPr>
      <w:r>
        <w:rPr>
          <w:rFonts w:ascii="Verdana" w:hAnsi="Verdana" w:cs="Times New Roman"/>
          <w:b/>
          <w:sz w:val="32"/>
          <w:szCs w:val="32"/>
        </w:rPr>
        <w:t>Why Did</w:t>
      </w:r>
      <w:r w:rsidR="002F4278" w:rsidRPr="00B369B5">
        <w:rPr>
          <w:rFonts w:ascii="Verdana" w:hAnsi="Verdana" w:cs="Times New Roman"/>
          <w:b/>
          <w:sz w:val="32"/>
          <w:szCs w:val="32"/>
        </w:rPr>
        <w:t xml:space="preserve"> God </w:t>
      </w:r>
      <w:r>
        <w:rPr>
          <w:rFonts w:ascii="Verdana" w:hAnsi="Verdana" w:cs="Times New Roman"/>
          <w:b/>
          <w:sz w:val="32"/>
          <w:szCs w:val="32"/>
        </w:rPr>
        <w:t xml:space="preserve">Do </w:t>
      </w:r>
      <w:r w:rsidR="004F10D8">
        <w:rPr>
          <w:rFonts w:ascii="Verdana" w:hAnsi="Verdana" w:cs="Times New Roman"/>
          <w:b/>
          <w:sz w:val="32"/>
          <w:szCs w:val="32"/>
        </w:rPr>
        <w:t>T</w:t>
      </w:r>
      <w:r w:rsidR="002F4278" w:rsidRPr="00B369B5">
        <w:rPr>
          <w:rFonts w:ascii="Verdana" w:hAnsi="Verdana" w:cs="Times New Roman"/>
          <w:b/>
          <w:sz w:val="32"/>
          <w:szCs w:val="32"/>
        </w:rPr>
        <w:t xml:space="preserve">his for </w:t>
      </w:r>
      <w:r w:rsidR="004F10D8" w:rsidRPr="004F10D8">
        <w:rPr>
          <w:rFonts w:ascii="Verdana" w:hAnsi="Verdana" w:cs="Times New Roman"/>
          <w:b/>
          <w:sz w:val="32"/>
          <w:szCs w:val="32"/>
        </w:rPr>
        <w:t>Us</w:t>
      </w:r>
      <w:r w:rsidR="004F10D8">
        <w:rPr>
          <w:rFonts w:ascii="Verdana" w:hAnsi="Verdana" w:cs="Times New Roman"/>
          <w:b/>
          <w:sz w:val="32"/>
          <w:szCs w:val="32"/>
        </w:rPr>
        <w:t>?</w:t>
      </w:r>
    </w:p>
    <w:p w14:paraId="0F60A7A8" w14:textId="57A16898" w:rsidR="002F4278" w:rsidRPr="002F4278" w:rsidRDefault="00D722D8" w:rsidP="00D15A7C">
      <w:pPr>
        <w:autoSpaceDE w:val="0"/>
        <w:autoSpaceDN w:val="0"/>
        <w:adjustRightInd w:val="0"/>
        <w:spacing w:before="240" w:after="0" w:line="240" w:lineRule="auto"/>
        <w:jc w:val="both"/>
        <w:rPr>
          <w:rFonts w:ascii="Verdana" w:hAnsi="Verdana" w:cs="Times New Roman"/>
          <w:bCs/>
          <w:sz w:val="24"/>
          <w:szCs w:val="24"/>
        </w:rPr>
      </w:pPr>
      <w:r>
        <w:rPr>
          <w:rFonts w:ascii="Verdana" w:hAnsi="Verdana" w:cs="Times New Roman"/>
          <w:bCs/>
          <w:sz w:val="24"/>
          <w:szCs w:val="24"/>
        </w:rPr>
        <w:t>Al</w:t>
      </w:r>
      <w:r w:rsidR="002F4278" w:rsidRPr="002F4278">
        <w:rPr>
          <w:rFonts w:ascii="Verdana" w:hAnsi="Verdana" w:cs="Times New Roman"/>
          <w:bCs/>
          <w:sz w:val="24"/>
          <w:szCs w:val="24"/>
        </w:rPr>
        <w:t xml:space="preserve">though </w:t>
      </w:r>
      <w:r w:rsidR="006B0AB9">
        <w:rPr>
          <w:rFonts w:ascii="Verdana" w:hAnsi="Verdana" w:cs="Times New Roman"/>
          <w:bCs/>
          <w:sz w:val="24"/>
          <w:szCs w:val="24"/>
        </w:rPr>
        <w:t>we</w:t>
      </w:r>
      <w:r w:rsidR="002F4278" w:rsidRPr="002F4278">
        <w:rPr>
          <w:rFonts w:ascii="Verdana" w:hAnsi="Verdana" w:cs="Times New Roman"/>
          <w:bCs/>
          <w:sz w:val="24"/>
          <w:szCs w:val="24"/>
        </w:rPr>
        <w:t xml:space="preserve"> </w:t>
      </w:r>
      <w:r w:rsidR="00D15A7C">
        <w:rPr>
          <w:rFonts w:ascii="Verdana" w:hAnsi="Verdana" w:cs="Times New Roman"/>
          <w:bCs/>
          <w:sz w:val="24"/>
          <w:szCs w:val="24"/>
        </w:rPr>
        <w:t>rebelled</w:t>
      </w:r>
      <w:r w:rsidR="009D6582">
        <w:rPr>
          <w:rFonts w:ascii="Verdana" w:hAnsi="Verdana" w:cs="Times New Roman"/>
          <w:bCs/>
          <w:sz w:val="24"/>
          <w:szCs w:val="24"/>
        </w:rPr>
        <w:t xml:space="preserve"> </w:t>
      </w:r>
      <w:r w:rsidR="008F06D1">
        <w:rPr>
          <w:rFonts w:ascii="Verdana" w:hAnsi="Verdana" w:cs="Times New Roman"/>
          <w:bCs/>
          <w:sz w:val="24"/>
          <w:szCs w:val="24"/>
        </w:rPr>
        <w:t>by the way we acted</w:t>
      </w:r>
      <w:r w:rsidR="002F4278" w:rsidRPr="002F4278">
        <w:rPr>
          <w:rFonts w:ascii="Verdana" w:hAnsi="Verdana" w:cs="Times New Roman"/>
          <w:bCs/>
          <w:sz w:val="24"/>
          <w:szCs w:val="24"/>
        </w:rPr>
        <w:t>,</w:t>
      </w:r>
      <w:r w:rsidR="002F4278">
        <w:rPr>
          <w:rFonts w:ascii="Verdana" w:hAnsi="Verdana" w:cs="Times New Roman"/>
          <w:bCs/>
          <w:sz w:val="24"/>
          <w:szCs w:val="24"/>
        </w:rPr>
        <w:t xml:space="preserve"> </w:t>
      </w:r>
      <w:r w:rsidR="00346212" w:rsidRPr="00F05017">
        <w:rPr>
          <w:rFonts w:ascii="Verdana" w:hAnsi="Verdana"/>
          <w:sz w:val="24"/>
          <w:szCs w:val="24"/>
        </w:rPr>
        <w:t xml:space="preserve">God demonstrates His own love toward us, in that while we were yet sinners, </w:t>
      </w:r>
      <w:r w:rsidR="000501C1">
        <w:rPr>
          <w:rFonts w:ascii="Verdana" w:hAnsi="Verdana"/>
          <w:sz w:val="24"/>
          <w:szCs w:val="24"/>
        </w:rPr>
        <w:t>He</w:t>
      </w:r>
      <w:r w:rsidR="00D03CA6">
        <w:rPr>
          <w:rFonts w:ascii="Verdana" w:hAnsi="Verdana"/>
          <w:sz w:val="24"/>
          <w:szCs w:val="24"/>
        </w:rPr>
        <w:t xml:space="preserve"> redeemed</w:t>
      </w:r>
      <w:r w:rsidR="00D03CA6" w:rsidRPr="00F05017">
        <w:rPr>
          <w:rFonts w:ascii="Verdana" w:hAnsi="Verdana"/>
          <w:sz w:val="24"/>
          <w:szCs w:val="24"/>
        </w:rPr>
        <w:t xml:space="preserve"> </w:t>
      </w:r>
      <w:r w:rsidR="00346212" w:rsidRPr="00F05017">
        <w:rPr>
          <w:rFonts w:ascii="Verdana" w:hAnsi="Verdana"/>
          <w:sz w:val="24"/>
          <w:szCs w:val="24"/>
        </w:rPr>
        <w:t>us</w:t>
      </w:r>
      <w:r w:rsidR="000501C1">
        <w:rPr>
          <w:rFonts w:ascii="Verdana" w:hAnsi="Verdana"/>
          <w:sz w:val="24"/>
          <w:szCs w:val="24"/>
        </w:rPr>
        <w:t xml:space="preserve"> through the blood of </w:t>
      </w:r>
      <w:r w:rsidR="007A40DB">
        <w:rPr>
          <w:rFonts w:ascii="Verdana" w:hAnsi="Verdana"/>
          <w:sz w:val="24"/>
          <w:szCs w:val="24"/>
        </w:rPr>
        <w:t>Jesus, separating us for service to</w:t>
      </w:r>
      <w:r w:rsidR="000501C1">
        <w:rPr>
          <w:rFonts w:ascii="Verdana" w:hAnsi="Verdana"/>
          <w:sz w:val="24"/>
          <w:szCs w:val="24"/>
        </w:rPr>
        <w:t xml:space="preserve"> King Jesus.</w:t>
      </w:r>
    </w:p>
    <w:p w14:paraId="314FE91F" w14:textId="528EF8A2" w:rsidR="003D35D3" w:rsidRPr="00A00B87" w:rsidRDefault="003D35D3" w:rsidP="00E55774">
      <w:pPr>
        <w:autoSpaceDE w:val="0"/>
        <w:autoSpaceDN w:val="0"/>
        <w:adjustRightInd w:val="0"/>
        <w:spacing w:before="240" w:after="0" w:line="240" w:lineRule="auto"/>
        <w:jc w:val="center"/>
        <w:rPr>
          <w:rFonts w:ascii="Verdana" w:hAnsi="Verdana" w:cs="Times New Roman"/>
          <w:b/>
          <w:sz w:val="36"/>
          <w:szCs w:val="36"/>
        </w:rPr>
      </w:pPr>
      <w:r w:rsidRPr="00A00B87">
        <w:rPr>
          <w:rFonts w:ascii="Verdana" w:hAnsi="Verdana" w:cs="Times New Roman"/>
          <w:b/>
          <w:sz w:val="36"/>
          <w:szCs w:val="36"/>
        </w:rPr>
        <w:t>OK, I’m in! Now What?</w:t>
      </w:r>
    </w:p>
    <w:p w14:paraId="107542EE" w14:textId="745997F2" w:rsidR="00464420" w:rsidRPr="002725F7" w:rsidRDefault="002725F7" w:rsidP="00E55774">
      <w:pPr>
        <w:autoSpaceDE w:val="0"/>
        <w:autoSpaceDN w:val="0"/>
        <w:adjustRightInd w:val="0"/>
        <w:spacing w:before="240" w:after="0" w:line="240" w:lineRule="auto"/>
        <w:rPr>
          <w:rFonts w:ascii="Verdana" w:hAnsi="Verdana" w:cs="Times New Roman"/>
          <w:bCs/>
          <w:sz w:val="24"/>
          <w:szCs w:val="24"/>
        </w:rPr>
      </w:pPr>
      <w:r>
        <w:rPr>
          <w:rFonts w:ascii="Verdana" w:hAnsi="Verdana" w:cs="Times New Roman"/>
          <w:bCs/>
          <w:sz w:val="24"/>
          <w:szCs w:val="24"/>
        </w:rPr>
        <w:t xml:space="preserve">To </w:t>
      </w:r>
      <w:r w:rsidR="00447785">
        <w:rPr>
          <w:rFonts w:ascii="Verdana" w:hAnsi="Verdana" w:cs="Times New Roman"/>
          <w:bCs/>
          <w:sz w:val="24"/>
          <w:szCs w:val="24"/>
        </w:rPr>
        <w:t xml:space="preserve">become a </w:t>
      </w:r>
      <w:r w:rsidR="00B9129F">
        <w:rPr>
          <w:rFonts w:ascii="Verdana" w:hAnsi="Verdana" w:cs="Times New Roman"/>
          <w:bCs/>
          <w:sz w:val="24"/>
          <w:szCs w:val="24"/>
        </w:rPr>
        <w:t>citizen</w:t>
      </w:r>
      <w:r w:rsidR="009419EF">
        <w:rPr>
          <w:rFonts w:ascii="Verdana" w:hAnsi="Verdana" w:cs="Times New Roman"/>
          <w:bCs/>
          <w:sz w:val="24"/>
          <w:szCs w:val="24"/>
        </w:rPr>
        <w:t xml:space="preserve"> under Jesus’ rule</w:t>
      </w:r>
      <w:r>
        <w:rPr>
          <w:rFonts w:ascii="Verdana" w:hAnsi="Verdana" w:cs="Times New Roman"/>
          <w:bCs/>
          <w:sz w:val="24"/>
          <w:szCs w:val="24"/>
        </w:rPr>
        <w:t xml:space="preserve">, you </w:t>
      </w:r>
      <w:r>
        <w:rPr>
          <w:rFonts w:ascii="Verdana" w:hAnsi="Verdana" w:cs="Times New Roman"/>
          <w:b/>
          <w:sz w:val="24"/>
          <w:szCs w:val="24"/>
        </w:rPr>
        <w:t>must</w:t>
      </w:r>
      <w:r>
        <w:rPr>
          <w:rFonts w:ascii="Verdana" w:hAnsi="Verdana" w:cs="Times New Roman"/>
          <w:bCs/>
          <w:sz w:val="24"/>
          <w:szCs w:val="24"/>
        </w:rPr>
        <w:t>:</w:t>
      </w:r>
    </w:p>
    <w:p w14:paraId="7462EDBF" w14:textId="0986F0E5" w:rsidR="009419EF" w:rsidRDefault="009419EF" w:rsidP="00FB3C9E">
      <w:pPr>
        <w:pStyle w:val="ListParagraph"/>
        <w:numPr>
          <w:ilvl w:val="0"/>
          <w:numId w:val="17"/>
        </w:numPr>
        <w:autoSpaceDE w:val="0"/>
        <w:autoSpaceDN w:val="0"/>
        <w:adjustRightInd w:val="0"/>
        <w:spacing w:before="120" w:after="0" w:line="240" w:lineRule="auto"/>
        <w:jc w:val="both"/>
        <w:rPr>
          <w:rFonts w:ascii="Verdana" w:hAnsi="Verdana" w:cs="Times New Roman"/>
          <w:bCs/>
          <w:sz w:val="24"/>
          <w:szCs w:val="24"/>
        </w:rPr>
      </w:pPr>
      <w:r>
        <w:rPr>
          <w:rFonts w:ascii="Verdana" w:hAnsi="Verdana" w:cs="Times New Roman"/>
          <w:bCs/>
          <w:sz w:val="24"/>
          <w:szCs w:val="24"/>
        </w:rPr>
        <w:t>Be transferred into</w:t>
      </w:r>
      <w:r w:rsidR="007A2DD9">
        <w:rPr>
          <w:rFonts w:ascii="Verdana" w:hAnsi="Verdana" w:cs="Times New Roman"/>
          <w:bCs/>
          <w:sz w:val="24"/>
          <w:szCs w:val="24"/>
        </w:rPr>
        <w:t xml:space="preserve"> Him by obeying the Gospel</w:t>
      </w:r>
    </w:p>
    <w:p w14:paraId="205D7D7A" w14:textId="55F488A8" w:rsidR="00B034D0" w:rsidRDefault="00D50F54" w:rsidP="00FB3C9E">
      <w:pPr>
        <w:pStyle w:val="ListParagraph"/>
        <w:numPr>
          <w:ilvl w:val="0"/>
          <w:numId w:val="17"/>
        </w:numPr>
        <w:autoSpaceDE w:val="0"/>
        <w:autoSpaceDN w:val="0"/>
        <w:adjustRightInd w:val="0"/>
        <w:spacing w:before="120" w:after="0" w:line="240" w:lineRule="auto"/>
        <w:jc w:val="both"/>
        <w:rPr>
          <w:rFonts w:ascii="Verdana" w:hAnsi="Verdana" w:cs="Times New Roman"/>
          <w:bCs/>
          <w:sz w:val="24"/>
          <w:szCs w:val="24"/>
        </w:rPr>
      </w:pPr>
      <w:r w:rsidRPr="00D50F54">
        <w:rPr>
          <w:rFonts w:ascii="Verdana" w:hAnsi="Verdana" w:cs="Times New Roman"/>
          <w:sz w:val="24"/>
          <w:szCs w:val="24"/>
        </w:rPr>
        <w:t xml:space="preserve">“Thanks be to God that though you were slaves of sin, you became </w:t>
      </w:r>
      <w:r w:rsidRPr="006E68AE">
        <w:rPr>
          <w:rFonts w:ascii="Verdana" w:hAnsi="Verdana" w:cs="Times New Roman"/>
          <w:i/>
          <w:iCs/>
          <w:sz w:val="24"/>
          <w:szCs w:val="24"/>
        </w:rPr>
        <w:t>obedient from the heart</w:t>
      </w:r>
      <w:r w:rsidRPr="00D50F54">
        <w:rPr>
          <w:rFonts w:ascii="Verdana" w:hAnsi="Verdana" w:cs="Times New Roman"/>
          <w:sz w:val="24"/>
          <w:szCs w:val="24"/>
        </w:rPr>
        <w:t xml:space="preserve"> to that </w:t>
      </w:r>
      <w:r w:rsidRPr="006E68AE">
        <w:rPr>
          <w:rFonts w:ascii="Verdana" w:hAnsi="Verdana" w:cs="Times New Roman"/>
          <w:b/>
          <w:bCs/>
          <w:i/>
          <w:iCs/>
          <w:sz w:val="24"/>
          <w:szCs w:val="24"/>
        </w:rPr>
        <w:t>form</w:t>
      </w:r>
      <w:r w:rsidRPr="00D50F54">
        <w:rPr>
          <w:rFonts w:ascii="Verdana" w:hAnsi="Verdana" w:cs="Times New Roman"/>
          <w:sz w:val="24"/>
          <w:szCs w:val="24"/>
        </w:rPr>
        <w:t xml:space="preserve"> of </w:t>
      </w:r>
      <w:r w:rsidR="006E68AE">
        <w:rPr>
          <w:rFonts w:ascii="Verdana" w:hAnsi="Verdana" w:cs="Times New Roman"/>
          <w:sz w:val="24"/>
          <w:szCs w:val="24"/>
        </w:rPr>
        <w:t xml:space="preserve">the </w:t>
      </w:r>
      <w:r w:rsidRPr="00D50F54">
        <w:rPr>
          <w:rFonts w:ascii="Verdana" w:hAnsi="Verdana" w:cs="Times New Roman"/>
          <w:sz w:val="24"/>
          <w:szCs w:val="24"/>
        </w:rPr>
        <w:t>teaching</w:t>
      </w:r>
      <w:r w:rsidR="006E68AE">
        <w:rPr>
          <w:rFonts w:ascii="Verdana" w:hAnsi="Verdana" w:cs="Times New Roman"/>
          <w:sz w:val="24"/>
          <w:szCs w:val="24"/>
        </w:rPr>
        <w:t>.</w:t>
      </w:r>
      <w:r w:rsidRPr="00D50F54">
        <w:rPr>
          <w:rFonts w:ascii="Verdana" w:hAnsi="Verdana" w:cs="Times New Roman"/>
          <w:sz w:val="24"/>
          <w:szCs w:val="24"/>
        </w:rPr>
        <w:t>”</w:t>
      </w:r>
    </w:p>
    <w:sectPr w:rsidR="00B034D0" w:rsidSect="00606BA4">
      <w:type w:val="continuous"/>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DF3A" w14:textId="77777777" w:rsidR="004D42D3" w:rsidRDefault="004D42D3" w:rsidP="00F216D7">
      <w:pPr>
        <w:spacing w:after="0" w:line="240" w:lineRule="auto"/>
      </w:pPr>
      <w:r>
        <w:separator/>
      </w:r>
    </w:p>
  </w:endnote>
  <w:endnote w:type="continuationSeparator" w:id="0">
    <w:p w14:paraId="6A33A06B" w14:textId="77777777" w:rsidR="004D42D3" w:rsidRDefault="004D42D3" w:rsidP="00F2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3A08" w14:textId="77777777" w:rsidR="004D42D3" w:rsidRDefault="004D42D3" w:rsidP="00F216D7">
      <w:pPr>
        <w:spacing w:after="0" w:line="240" w:lineRule="auto"/>
      </w:pPr>
      <w:r>
        <w:separator/>
      </w:r>
    </w:p>
  </w:footnote>
  <w:footnote w:type="continuationSeparator" w:id="0">
    <w:p w14:paraId="55308D07" w14:textId="77777777" w:rsidR="004D42D3" w:rsidRDefault="004D42D3" w:rsidP="00F2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792"/>
    <w:multiLevelType w:val="hybridMultilevel"/>
    <w:tmpl w:val="0728C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14813"/>
    <w:multiLevelType w:val="hybridMultilevel"/>
    <w:tmpl w:val="6E7CE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0417"/>
    <w:multiLevelType w:val="hybridMultilevel"/>
    <w:tmpl w:val="48F08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52D6"/>
    <w:multiLevelType w:val="hybridMultilevel"/>
    <w:tmpl w:val="447A7A7E"/>
    <w:lvl w:ilvl="0" w:tplc="DF4CED9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0127F"/>
    <w:multiLevelType w:val="hybridMultilevel"/>
    <w:tmpl w:val="9DCC4C8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1678F"/>
    <w:multiLevelType w:val="hybridMultilevel"/>
    <w:tmpl w:val="2EFA9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3B10B6"/>
    <w:multiLevelType w:val="hybridMultilevel"/>
    <w:tmpl w:val="7AF0CBAA"/>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7086A"/>
    <w:multiLevelType w:val="hybridMultilevel"/>
    <w:tmpl w:val="88ACA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B7837"/>
    <w:multiLevelType w:val="hybridMultilevel"/>
    <w:tmpl w:val="085AC3D6"/>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4921"/>
    <w:multiLevelType w:val="hybridMultilevel"/>
    <w:tmpl w:val="266457C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D1B13"/>
    <w:multiLevelType w:val="hybridMultilevel"/>
    <w:tmpl w:val="9C1EB4D2"/>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97C73"/>
    <w:multiLevelType w:val="hybridMultilevel"/>
    <w:tmpl w:val="28104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790537"/>
    <w:multiLevelType w:val="hybridMultilevel"/>
    <w:tmpl w:val="733E6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B64A22"/>
    <w:multiLevelType w:val="hybridMultilevel"/>
    <w:tmpl w:val="8E8AA5F0"/>
    <w:lvl w:ilvl="0" w:tplc="96FE2878">
      <w:start w:val="1"/>
      <w:numFmt w:val="bullet"/>
      <w:lvlText w:val=""/>
      <w:lvlJc w:val="left"/>
      <w:pPr>
        <w:tabs>
          <w:tab w:val="num" w:pos="720"/>
        </w:tabs>
        <w:ind w:left="720" w:hanging="360"/>
      </w:pPr>
      <w:rPr>
        <w:rFonts w:ascii="Wingdings" w:hAnsi="Wingdings" w:hint="default"/>
      </w:rPr>
    </w:lvl>
    <w:lvl w:ilvl="1" w:tplc="DEC8574A">
      <w:start w:val="5191"/>
      <w:numFmt w:val="bullet"/>
      <w:lvlText w:val=""/>
      <w:lvlJc w:val="left"/>
      <w:pPr>
        <w:tabs>
          <w:tab w:val="num" w:pos="1440"/>
        </w:tabs>
        <w:ind w:left="1440" w:hanging="360"/>
      </w:pPr>
      <w:rPr>
        <w:rFonts w:ascii="Wingdings" w:hAnsi="Wingdings" w:hint="default"/>
      </w:rPr>
    </w:lvl>
    <w:lvl w:ilvl="2" w:tplc="2B3E3644">
      <w:start w:val="5191"/>
      <w:numFmt w:val="bullet"/>
      <w:lvlText w:val=""/>
      <w:lvlJc w:val="left"/>
      <w:pPr>
        <w:tabs>
          <w:tab w:val="num" w:pos="2160"/>
        </w:tabs>
        <w:ind w:left="2160" w:hanging="360"/>
      </w:pPr>
      <w:rPr>
        <w:rFonts w:ascii="Wingdings" w:hAnsi="Wingdings" w:hint="default"/>
      </w:rPr>
    </w:lvl>
    <w:lvl w:ilvl="3" w:tplc="18BE6F2C" w:tentative="1">
      <w:start w:val="1"/>
      <w:numFmt w:val="bullet"/>
      <w:lvlText w:val=""/>
      <w:lvlJc w:val="left"/>
      <w:pPr>
        <w:tabs>
          <w:tab w:val="num" w:pos="2880"/>
        </w:tabs>
        <w:ind w:left="2880" w:hanging="360"/>
      </w:pPr>
      <w:rPr>
        <w:rFonts w:ascii="Wingdings" w:hAnsi="Wingdings" w:hint="default"/>
      </w:rPr>
    </w:lvl>
    <w:lvl w:ilvl="4" w:tplc="56268740" w:tentative="1">
      <w:start w:val="1"/>
      <w:numFmt w:val="bullet"/>
      <w:lvlText w:val=""/>
      <w:lvlJc w:val="left"/>
      <w:pPr>
        <w:tabs>
          <w:tab w:val="num" w:pos="3600"/>
        </w:tabs>
        <w:ind w:left="3600" w:hanging="360"/>
      </w:pPr>
      <w:rPr>
        <w:rFonts w:ascii="Wingdings" w:hAnsi="Wingdings" w:hint="default"/>
      </w:rPr>
    </w:lvl>
    <w:lvl w:ilvl="5" w:tplc="3564BF9E" w:tentative="1">
      <w:start w:val="1"/>
      <w:numFmt w:val="bullet"/>
      <w:lvlText w:val=""/>
      <w:lvlJc w:val="left"/>
      <w:pPr>
        <w:tabs>
          <w:tab w:val="num" w:pos="4320"/>
        </w:tabs>
        <w:ind w:left="4320" w:hanging="360"/>
      </w:pPr>
      <w:rPr>
        <w:rFonts w:ascii="Wingdings" w:hAnsi="Wingdings" w:hint="default"/>
      </w:rPr>
    </w:lvl>
    <w:lvl w:ilvl="6" w:tplc="BB28803E" w:tentative="1">
      <w:start w:val="1"/>
      <w:numFmt w:val="bullet"/>
      <w:lvlText w:val=""/>
      <w:lvlJc w:val="left"/>
      <w:pPr>
        <w:tabs>
          <w:tab w:val="num" w:pos="5040"/>
        </w:tabs>
        <w:ind w:left="5040" w:hanging="360"/>
      </w:pPr>
      <w:rPr>
        <w:rFonts w:ascii="Wingdings" w:hAnsi="Wingdings" w:hint="default"/>
      </w:rPr>
    </w:lvl>
    <w:lvl w:ilvl="7" w:tplc="5E0663E8" w:tentative="1">
      <w:start w:val="1"/>
      <w:numFmt w:val="bullet"/>
      <w:lvlText w:val=""/>
      <w:lvlJc w:val="left"/>
      <w:pPr>
        <w:tabs>
          <w:tab w:val="num" w:pos="5760"/>
        </w:tabs>
        <w:ind w:left="5760" w:hanging="360"/>
      </w:pPr>
      <w:rPr>
        <w:rFonts w:ascii="Wingdings" w:hAnsi="Wingdings" w:hint="default"/>
      </w:rPr>
    </w:lvl>
    <w:lvl w:ilvl="8" w:tplc="1E10AC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E3204"/>
    <w:multiLevelType w:val="hybridMultilevel"/>
    <w:tmpl w:val="1018C7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25591"/>
    <w:multiLevelType w:val="hybridMultilevel"/>
    <w:tmpl w:val="AF3AF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44C6A"/>
    <w:multiLevelType w:val="hybridMultilevel"/>
    <w:tmpl w:val="72B4C1A6"/>
    <w:lvl w:ilvl="0" w:tplc="735AD494">
      <w:start w:val="1"/>
      <w:numFmt w:val="bullet"/>
      <w:lvlText w:val=""/>
      <w:lvlJc w:val="left"/>
      <w:pPr>
        <w:tabs>
          <w:tab w:val="num" w:pos="720"/>
        </w:tabs>
        <w:ind w:left="720" w:hanging="360"/>
      </w:pPr>
      <w:rPr>
        <w:rFonts w:ascii="Wingdings 3" w:hAnsi="Wingdings 3" w:hint="default"/>
      </w:rPr>
    </w:lvl>
    <w:lvl w:ilvl="1" w:tplc="B85646A8" w:tentative="1">
      <w:start w:val="1"/>
      <w:numFmt w:val="bullet"/>
      <w:lvlText w:val=""/>
      <w:lvlJc w:val="left"/>
      <w:pPr>
        <w:tabs>
          <w:tab w:val="num" w:pos="1440"/>
        </w:tabs>
        <w:ind w:left="1440" w:hanging="360"/>
      </w:pPr>
      <w:rPr>
        <w:rFonts w:ascii="Wingdings 3" w:hAnsi="Wingdings 3" w:hint="default"/>
      </w:rPr>
    </w:lvl>
    <w:lvl w:ilvl="2" w:tplc="F30804E2" w:tentative="1">
      <w:start w:val="1"/>
      <w:numFmt w:val="bullet"/>
      <w:lvlText w:val=""/>
      <w:lvlJc w:val="left"/>
      <w:pPr>
        <w:tabs>
          <w:tab w:val="num" w:pos="2160"/>
        </w:tabs>
        <w:ind w:left="2160" w:hanging="360"/>
      </w:pPr>
      <w:rPr>
        <w:rFonts w:ascii="Wingdings 3" w:hAnsi="Wingdings 3" w:hint="default"/>
      </w:rPr>
    </w:lvl>
    <w:lvl w:ilvl="3" w:tplc="CA2A2008" w:tentative="1">
      <w:start w:val="1"/>
      <w:numFmt w:val="bullet"/>
      <w:lvlText w:val=""/>
      <w:lvlJc w:val="left"/>
      <w:pPr>
        <w:tabs>
          <w:tab w:val="num" w:pos="2880"/>
        </w:tabs>
        <w:ind w:left="2880" w:hanging="360"/>
      </w:pPr>
      <w:rPr>
        <w:rFonts w:ascii="Wingdings 3" w:hAnsi="Wingdings 3" w:hint="default"/>
      </w:rPr>
    </w:lvl>
    <w:lvl w:ilvl="4" w:tplc="3C5E6C12" w:tentative="1">
      <w:start w:val="1"/>
      <w:numFmt w:val="bullet"/>
      <w:lvlText w:val=""/>
      <w:lvlJc w:val="left"/>
      <w:pPr>
        <w:tabs>
          <w:tab w:val="num" w:pos="3600"/>
        </w:tabs>
        <w:ind w:left="3600" w:hanging="360"/>
      </w:pPr>
      <w:rPr>
        <w:rFonts w:ascii="Wingdings 3" w:hAnsi="Wingdings 3" w:hint="default"/>
      </w:rPr>
    </w:lvl>
    <w:lvl w:ilvl="5" w:tplc="90BAD706" w:tentative="1">
      <w:start w:val="1"/>
      <w:numFmt w:val="bullet"/>
      <w:lvlText w:val=""/>
      <w:lvlJc w:val="left"/>
      <w:pPr>
        <w:tabs>
          <w:tab w:val="num" w:pos="4320"/>
        </w:tabs>
        <w:ind w:left="4320" w:hanging="360"/>
      </w:pPr>
      <w:rPr>
        <w:rFonts w:ascii="Wingdings 3" w:hAnsi="Wingdings 3" w:hint="default"/>
      </w:rPr>
    </w:lvl>
    <w:lvl w:ilvl="6" w:tplc="8746EC5A" w:tentative="1">
      <w:start w:val="1"/>
      <w:numFmt w:val="bullet"/>
      <w:lvlText w:val=""/>
      <w:lvlJc w:val="left"/>
      <w:pPr>
        <w:tabs>
          <w:tab w:val="num" w:pos="5040"/>
        </w:tabs>
        <w:ind w:left="5040" w:hanging="360"/>
      </w:pPr>
      <w:rPr>
        <w:rFonts w:ascii="Wingdings 3" w:hAnsi="Wingdings 3" w:hint="default"/>
      </w:rPr>
    </w:lvl>
    <w:lvl w:ilvl="7" w:tplc="BAD28882" w:tentative="1">
      <w:start w:val="1"/>
      <w:numFmt w:val="bullet"/>
      <w:lvlText w:val=""/>
      <w:lvlJc w:val="left"/>
      <w:pPr>
        <w:tabs>
          <w:tab w:val="num" w:pos="5760"/>
        </w:tabs>
        <w:ind w:left="5760" w:hanging="360"/>
      </w:pPr>
      <w:rPr>
        <w:rFonts w:ascii="Wingdings 3" w:hAnsi="Wingdings 3" w:hint="default"/>
      </w:rPr>
    </w:lvl>
    <w:lvl w:ilvl="8" w:tplc="62A4A11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11"/>
  </w:num>
  <w:num w:numId="3">
    <w:abstractNumId w:val="0"/>
  </w:num>
  <w:num w:numId="4">
    <w:abstractNumId w:val="3"/>
  </w:num>
  <w:num w:numId="5">
    <w:abstractNumId w:val="10"/>
  </w:num>
  <w:num w:numId="6">
    <w:abstractNumId w:val="7"/>
  </w:num>
  <w:num w:numId="7">
    <w:abstractNumId w:val="15"/>
  </w:num>
  <w:num w:numId="8">
    <w:abstractNumId w:val="2"/>
  </w:num>
  <w:num w:numId="9">
    <w:abstractNumId w:val="5"/>
  </w:num>
  <w:num w:numId="10">
    <w:abstractNumId w:val="14"/>
  </w:num>
  <w:num w:numId="11">
    <w:abstractNumId w:val="13"/>
  </w:num>
  <w:num w:numId="12">
    <w:abstractNumId w:val="12"/>
  </w:num>
  <w:num w:numId="13">
    <w:abstractNumId w:val="4"/>
  </w:num>
  <w:num w:numId="14">
    <w:abstractNumId w:val="16"/>
  </w:num>
  <w:num w:numId="15">
    <w:abstractNumId w:val="6"/>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6D5E4D-8B02-468E-BFA9-464F3D7DBAB2}"/>
    <w:docVar w:name="dgnword-eventsink" w:val="81574424"/>
  </w:docVars>
  <w:rsids>
    <w:rsidRoot w:val="001A3077"/>
    <w:rsid w:val="000045F0"/>
    <w:rsid w:val="00005704"/>
    <w:rsid w:val="000066C6"/>
    <w:rsid w:val="00010AB4"/>
    <w:rsid w:val="00010CE5"/>
    <w:rsid w:val="00012339"/>
    <w:rsid w:val="00012440"/>
    <w:rsid w:val="0001598B"/>
    <w:rsid w:val="00020BAD"/>
    <w:rsid w:val="000271CB"/>
    <w:rsid w:val="000275AB"/>
    <w:rsid w:val="000308F7"/>
    <w:rsid w:val="00034ECD"/>
    <w:rsid w:val="0003606E"/>
    <w:rsid w:val="00037A4D"/>
    <w:rsid w:val="00042B63"/>
    <w:rsid w:val="000461B0"/>
    <w:rsid w:val="00047FED"/>
    <w:rsid w:val="000501C1"/>
    <w:rsid w:val="0005526E"/>
    <w:rsid w:val="00066B79"/>
    <w:rsid w:val="000722C3"/>
    <w:rsid w:val="00074528"/>
    <w:rsid w:val="00081A68"/>
    <w:rsid w:val="00085786"/>
    <w:rsid w:val="0008651A"/>
    <w:rsid w:val="000879BC"/>
    <w:rsid w:val="00087ED6"/>
    <w:rsid w:val="00093590"/>
    <w:rsid w:val="00094AF8"/>
    <w:rsid w:val="000963D8"/>
    <w:rsid w:val="000A1B0E"/>
    <w:rsid w:val="000A2C78"/>
    <w:rsid w:val="000A5070"/>
    <w:rsid w:val="000B5126"/>
    <w:rsid w:val="000B67B7"/>
    <w:rsid w:val="000B7527"/>
    <w:rsid w:val="000C3A59"/>
    <w:rsid w:val="000C3FA0"/>
    <w:rsid w:val="000C4DE6"/>
    <w:rsid w:val="000C58B9"/>
    <w:rsid w:val="000C6C88"/>
    <w:rsid w:val="000C744F"/>
    <w:rsid w:val="000C7D20"/>
    <w:rsid w:val="000D016F"/>
    <w:rsid w:val="000D3188"/>
    <w:rsid w:val="000D6B53"/>
    <w:rsid w:val="000E06CD"/>
    <w:rsid w:val="000E2043"/>
    <w:rsid w:val="000E6558"/>
    <w:rsid w:val="000E6883"/>
    <w:rsid w:val="000E6975"/>
    <w:rsid w:val="000E6C51"/>
    <w:rsid w:val="000F0827"/>
    <w:rsid w:val="000F6D2C"/>
    <w:rsid w:val="000F7997"/>
    <w:rsid w:val="00102023"/>
    <w:rsid w:val="00104F17"/>
    <w:rsid w:val="001061C9"/>
    <w:rsid w:val="0010751E"/>
    <w:rsid w:val="00111677"/>
    <w:rsid w:val="001160CD"/>
    <w:rsid w:val="001169E0"/>
    <w:rsid w:val="001208C5"/>
    <w:rsid w:val="00121D67"/>
    <w:rsid w:val="00121F54"/>
    <w:rsid w:val="00124D13"/>
    <w:rsid w:val="00124F1A"/>
    <w:rsid w:val="001269FB"/>
    <w:rsid w:val="001302FD"/>
    <w:rsid w:val="00131C30"/>
    <w:rsid w:val="00135748"/>
    <w:rsid w:val="00137158"/>
    <w:rsid w:val="001376C9"/>
    <w:rsid w:val="00141B74"/>
    <w:rsid w:val="00143EA4"/>
    <w:rsid w:val="00145128"/>
    <w:rsid w:val="00145B1B"/>
    <w:rsid w:val="0014661E"/>
    <w:rsid w:val="00147FBA"/>
    <w:rsid w:val="0015028C"/>
    <w:rsid w:val="00150C74"/>
    <w:rsid w:val="00151FA9"/>
    <w:rsid w:val="00153180"/>
    <w:rsid w:val="00154CFD"/>
    <w:rsid w:val="00156BC0"/>
    <w:rsid w:val="00157C51"/>
    <w:rsid w:val="00161F03"/>
    <w:rsid w:val="00161FB6"/>
    <w:rsid w:val="001625D9"/>
    <w:rsid w:val="001661C7"/>
    <w:rsid w:val="001676F3"/>
    <w:rsid w:val="0017112F"/>
    <w:rsid w:val="00172BBA"/>
    <w:rsid w:val="001739F3"/>
    <w:rsid w:val="00174194"/>
    <w:rsid w:val="001805CC"/>
    <w:rsid w:val="00181F17"/>
    <w:rsid w:val="00183A0D"/>
    <w:rsid w:val="0018406A"/>
    <w:rsid w:val="001850C1"/>
    <w:rsid w:val="00185D3D"/>
    <w:rsid w:val="00193AD0"/>
    <w:rsid w:val="00193C2D"/>
    <w:rsid w:val="001974BF"/>
    <w:rsid w:val="001A0AC5"/>
    <w:rsid w:val="001A3077"/>
    <w:rsid w:val="001A320C"/>
    <w:rsid w:val="001A4891"/>
    <w:rsid w:val="001A60CF"/>
    <w:rsid w:val="001A7984"/>
    <w:rsid w:val="001B45B0"/>
    <w:rsid w:val="001B726A"/>
    <w:rsid w:val="001B7728"/>
    <w:rsid w:val="001C0BDA"/>
    <w:rsid w:val="001C0CDF"/>
    <w:rsid w:val="001C0F90"/>
    <w:rsid w:val="001C1B8D"/>
    <w:rsid w:val="001C1FC2"/>
    <w:rsid w:val="001C7547"/>
    <w:rsid w:val="001D2B57"/>
    <w:rsid w:val="001D3D05"/>
    <w:rsid w:val="001E1C72"/>
    <w:rsid w:val="001E7CB0"/>
    <w:rsid w:val="001F2B05"/>
    <w:rsid w:val="001F5000"/>
    <w:rsid w:val="001F572F"/>
    <w:rsid w:val="00204E86"/>
    <w:rsid w:val="002066CF"/>
    <w:rsid w:val="00214BD5"/>
    <w:rsid w:val="0021536B"/>
    <w:rsid w:val="00215898"/>
    <w:rsid w:val="00216E55"/>
    <w:rsid w:val="0021703D"/>
    <w:rsid w:val="00221FFC"/>
    <w:rsid w:val="00224684"/>
    <w:rsid w:val="00224E5A"/>
    <w:rsid w:val="00230001"/>
    <w:rsid w:val="0023060A"/>
    <w:rsid w:val="002321CF"/>
    <w:rsid w:val="00233CFF"/>
    <w:rsid w:val="00234792"/>
    <w:rsid w:val="00250325"/>
    <w:rsid w:val="002553A3"/>
    <w:rsid w:val="002619CB"/>
    <w:rsid w:val="0026482B"/>
    <w:rsid w:val="0026783D"/>
    <w:rsid w:val="002725F7"/>
    <w:rsid w:val="00273FC3"/>
    <w:rsid w:val="0027603C"/>
    <w:rsid w:val="002777AC"/>
    <w:rsid w:val="0029072F"/>
    <w:rsid w:val="0029334F"/>
    <w:rsid w:val="00294E07"/>
    <w:rsid w:val="002A47B2"/>
    <w:rsid w:val="002B07B5"/>
    <w:rsid w:val="002B12E0"/>
    <w:rsid w:val="002B170A"/>
    <w:rsid w:val="002B2593"/>
    <w:rsid w:val="002B5EC0"/>
    <w:rsid w:val="002C0ABB"/>
    <w:rsid w:val="002C2AB9"/>
    <w:rsid w:val="002C569D"/>
    <w:rsid w:val="002C71B0"/>
    <w:rsid w:val="002D024A"/>
    <w:rsid w:val="002D58A1"/>
    <w:rsid w:val="002D7300"/>
    <w:rsid w:val="002E1F7E"/>
    <w:rsid w:val="002E24EF"/>
    <w:rsid w:val="002E266E"/>
    <w:rsid w:val="002E39BA"/>
    <w:rsid w:val="002E6CA3"/>
    <w:rsid w:val="002E777B"/>
    <w:rsid w:val="002F338F"/>
    <w:rsid w:val="002F3BF3"/>
    <w:rsid w:val="002F4278"/>
    <w:rsid w:val="002F45ED"/>
    <w:rsid w:val="002F4C80"/>
    <w:rsid w:val="002F5E12"/>
    <w:rsid w:val="00305CBA"/>
    <w:rsid w:val="00311385"/>
    <w:rsid w:val="003129B9"/>
    <w:rsid w:val="003139D7"/>
    <w:rsid w:val="00313B2E"/>
    <w:rsid w:val="00313B6F"/>
    <w:rsid w:val="00317A24"/>
    <w:rsid w:val="003308D7"/>
    <w:rsid w:val="0033199B"/>
    <w:rsid w:val="00332BC6"/>
    <w:rsid w:val="00332EC6"/>
    <w:rsid w:val="00333563"/>
    <w:rsid w:val="00333F74"/>
    <w:rsid w:val="00334E43"/>
    <w:rsid w:val="003406F5"/>
    <w:rsid w:val="00341695"/>
    <w:rsid w:val="00346212"/>
    <w:rsid w:val="00351A74"/>
    <w:rsid w:val="00351DC9"/>
    <w:rsid w:val="00353BCB"/>
    <w:rsid w:val="00354FBE"/>
    <w:rsid w:val="003609EA"/>
    <w:rsid w:val="0036122D"/>
    <w:rsid w:val="0036220A"/>
    <w:rsid w:val="00365496"/>
    <w:rsid w:val="00365758"/>
    <w:rsid w:val="00366070"/>
    <w:rsid w:val="0037132E"/>
    <w:rsid w:val="00372233"/>
    <w:rsid w:val="003734C7"/>
    <w:rsid w:val="00374E18"/>
    <w:rsid w:val="00375907"/>
    <w:rsid w:val="003760A5"/>
    <w:rsid w:val="0037695C"/>
    <w:rsid w:val="0037699B"/>
    <w:rsid w:val="00383FCC"/>
    <w:rsid w:val="003866F7"/>
    <w:rsid w:val="003903D4"/>
    <w:rsid w:val="003914CE"/>
    <w:rsid w:val="00392721"/>
    <w:rsid w:val="003934FD"/>
    <w:rsid w:val="003938A5"/>
    <w:rsid w:val="00395093"/>
    <w:rsid w:val="0039630A"/>
    <w:rsid w:val="003A0749"/>
    <w:rsid w:val="003A3D65"/>
    <w:rsid w:val="003A70F6"/>
    <w:rsid w:val="003A71D6"/>
    <w:rsid w:val="003B1975"/>
    <w:rsid w:val="003B5E29"/>
    <w:rsid w:val="003C2695"/>
    <w:rsid w:val="003C7658"/>
    <w:rsid w:val="003D35D3"/>
    <w:rsid w:val="003D48B1"/>
    <w:rsid w:val="003D5295"/>
    <w:rsid w:val="003D6812"/>
    <w:rsid w:val="003D70BC"/>
    <w:rsid w:val="003E0D3B"/>
    <w:rsid w:val="003E5D69"/>
    <w:rsid w:val="003E5DD3"/>
    <w:rsid w:val="003E6AD0"/>
    <w:rsid w:val="003E6EB1"/>
    <w:rsid w:val="003F2D28"/>
    <w:rsid w:val="003F48FC"/>
    <w:rsid w:val="003F4F1E"/>
    <w:rsid w:val="003F7E6F"/>
    <w:rsid w:val="00402DC7"/>
    <w:rsid w:val="00402FCF"/>
    <w:rsid w:val="00407B0E"/>
    <w:rsid w:val="0041041F"/>
    <w:rsid w:val="00412707"/>
    <w:rsid w:val="00412CDE"/>
    <w:rsid w:val="00415D82"/>
    <w:rsid w:val="00416C38"/>
    <w:rsid w:val="004172FD"/>
    <w:rsid w:val="0042325B"/>
    <w:rsid w:val="004238E8"/>
    <w:rsid w:val="004247FD"/>
    <w:rsid w:val="00426465"/>
    <w:rsid w:val="00426776"/>
    <w:rsid w:val="00427041"/>
    <w:rsid w:val="0042757A"/>
    <w:rsid w:val="00432EB8"/>
    <w:rsid w:val="00433BFE"/>
    <w:rsid w:val="0043432A"/>
    <w:rsid w:val="004404FC"/>
    <w:rsid w:val="00443B08"/>
    <w:rsid w:val="00443B66"/>
    <w:rsid w:val="00444C2E"/>
    <w:rsid w:val="00447785"/>
    <w:rsid w:val="00450BF6"/>
    <w:rsid w:val="00455A23"/>
    <w:rsid w:val="00463506"/>
    <w:rsid w:val="00464420"/>
    <w:rsid w:val="00465747"/>
    <w:rsid w:val="00466672"/>
    <w:rsid w:val="004746D5"/>
    <w:rsid w:val="00474C65"/>
    <w:rsid w:val="00476275"/>
    <w:rsid w:val="004771D8"/>
    <w:rsid w:val="004774CE"/>
    <w:rsid w:val="004801BB"/>
    <w:rsid w:val="00481C7D"/>
    <w:rsid w:val="00482314"/>
    <w:rsid w:val="00485019"/>
    <w:rsid w:val="00485E93"/>
    <w:rsid w:val="00491D54"/>
    <w:rsid w:val="004942B4"/>
    <w:rsid w:val="00496075"/>
    <w:rsid w:val="004966B3"/>
    <w:rsid w:val="004A11EF"/>
    <w:rsid w:val="004A1252"/>
    <w:rsid w:val="004A1625"/>
    <w:rsid w:val="004A2E97"/>
    <w:rsid w:val="004A4334"/>
    <w:rsid w:val="004A4647"/>
    <w:rsid w:val="004A53B9"/>
    <w:rsid w:val="004B3302"/>
    <w:rsid w:val="004B4AA8"/>
    <w:rsid w:val="004B5453"/>
    <w:rsid w:val="004B7FB3"/>
    <w:rsid w:val="004C033B"/>
    <w:rsid w:val="004C1643"/>
    <w:rsid w:val="004C1B05"/>
    <w:rsid w:val="004C65D1"/>
    <w:rsid w:val="004C76B1"/>
    <w:rsid w:val="004D16C7"/>
    <w:rsid w:val="004D2063"/>
    <w:rsid w:val="004D42D3"/>
    <w:rsid w:val="004D6686"/>
    <w:rsid w:val="004E1811"/>
    <w:rsid w:val="004E37E6"/>
    <w:rsid w:val="004E5675"/>
    <w:rsid w:val="004E667D"/>
    <w:rsid w:val="004E7CE8"/>
    <w:rsid w:val="004F01C6"/>
    <w:rsid w:val="004F10D8"/>
    <w:rsid w:val="004F3D6E"/>
    <w:rsid w:val="004F7375"/>
    <w:rsid w:val="00506649"/>
    <w:rsid w:val="00507839"/>
    <w:rsid w:val="00510DB0"/>
    <w:rsid w:val="00511C4C"/>
    <w:rsid w:val="00512D01"/>
    <w:rsid w:val="00513904"/>
    <w:rsid w:val="005202A3"/>
    <w:rsid w:val="00520986"/>
    <w:rsid w:val="005213EF"/>
    <w:rsid w:val="00524B1D"/>
    <w:rsid w:val="005252E3"/>
    <w:rsid w:val="0052710C"/>
    <w:rsid w:val="00530653"/>
    <w:rsid w:val="00533B4C"/>
    <w:rsid w:val="0053602A"/>
    <w:rsid w:val="00536267"/>
    <w:rsid w:val="00537C75"/>
    <w:rsid w:val="005436E6"/>
    <w:rsid w:val="0054458F"/>
    <w:rsid w:val="00545FDF"/>
    <w:rsid w:val="00546DA1"/>
    <w:rsid w:val="005473E9"/>
    <w:rsid w:val="0055286B"/>
    <w:rsid w:val="00553606"/>
    <w:rsid w:val="00553F16"/>
    <w:rsid w:val="005550E3"/>
    <w:rsid w:val="00555548"/>
    <w:rsid w:val="00556128"/>
    <w:rsid w:val="00556CDC"/>
    <w:rsid w:val="005576F0"/>
    <w:rsid w:val="00563E44"/>
    <w:rsid w:val="00564E73"/>
    <w:rsid w:val="00565DAF"/>
    <w:rsid w:val="005666B7"/>
    <w:rsid w:val="00566FD8"/>
    <w:rsid w:val="005754C3"/>
    <w:rsid w:val="00576664"/>
    <w:rsid w:val="00582ECE"/>
    <w:rsid w:val="005848AD"/>
    <w:rsid w:val="00585167"/>
    <w:rsid w:val="0058563A"/>
    <w:rsid w:val="00585948"/>
    <w:rsid w:val="00593C7B"/>
    <w:rsid w:val="00594A77"/>
    <w:rsid w:val="00595FED"/>
    <w:rsid w:val="00596A73"/>
    <w:rsid w:val="005979AE"/>
    <w:rsid w:val="005A4AA0"/>
    <w:rsid w:val="005A514F"/>
    <w:rsid w:val="005A5502"/>
    <w:rsid w:val="005B10BE"/>
    <w:rsid w:val="005B1F66"/>
    <w:rsid w:val="005B32BE"/>
    <w:rsid w:val="005B4550"/>
    <w:rsid w:val="005B70DE"/>
    <w:rsid w:val="005B7D46"/>
    <w:rsid w:val="005B7EC9"/>
    <w:rsid w:val="005C071B"/>
    <w:rsid w:val="005C25C8"/>
    <w:rsid w:val="005C38F4"/>
    <w:rsid w:val="005D1C2D"/>
    <w:rsid w:val="005D2988"/>
    <w:rsid w:val="005D2B70"/>
    <w:rsid w:val="005D496D"/>
    <w:rsid w:val="005D7F55"/>
    <w:rsid w:val="005E2DDC"/>
    <w:rsid w:val="005E4490"/>
    <w:rsid w:val="005E702E"/>
    <w:rsid w:val="005F0480"/>
    <w:rsid w:val="005F7BFB"/>
    <w:rsid w:val="00600940"/>
    <w:rsid w:val="00603D5F"/>
    <w:rsid w:val="0060489C"/>
    <w:rsid w:val="00606BA4"/>
    <w:rsid w:val="006071B9"/>
    <w:rsid w:val="0060721D"/>
    <w:rsid w:val="00613C73"/>
    <w:rsid w:val="00624509"/>
    <w:rsid w:val="006258B9"/>
    <w:rsid w:val="00626460"/>
    <w:rsid w:val="00632665"/>
    <w:rsid w:val="00632D5C"/>
    <w:rsid w:val="00633B0D"/>
    <w:rsid w:val="006364ED"/>
    <w:rsid w:val="006368D2"/>
    <w:rsid w:val="0063768A"/>
    <w:rsid w:val="006468F5"/>
    <w:rsid w:val="00646C6D"/>
    <w:rsid w:val="00647177"/>
    <w:rsid w:val="00647215"/>
    <w:rsid w:val="0064796E"/>
    <w:rsid w:val="00650319"/>
    <w:rsid w:val="00652169"/>
    <w:rsid w:val="00652A68"/>
    <w:rsid w:val="00655162"/>
    <w:rsid w:val="006654EB"/>
    <w:rsid w:val="00665ED2"/>
    <w:rsid w:val="00667660"/>
    <w:rsid w:val="006716D3"/>
    <w:rsid w:val="00671DD5"/>
    <w:rsid w:val="00673D20"/>
    <w:rsid w:val="00674721"/>
    <w:rsid w:val="006747B4"/>
    <w:rsid w:val="006778B9"/>
    <w:rsid w:val="006815CF"/>
    <w:rsid w:val="00685AF6"/>
    <w:rsid w:val="006861D1"/>
    <w:rsid w:val="00690090"/>
    <w:rsid w:val="00693B13"/>
    <w:rsid w:val="006A4300"/>
    <w:rsid w:val="006B0AB9"/>
    <w:rsid w:val="006B6BCE"/>
    <w:rsid w:val="006C1BC0"/>
    <w:rsid w:val="006C3848"/>
    <w:rsid w:val="006C5140"/>
    <w:rsid w:val="006C59D4"/>
    <w:rsid w:val="006D0961"/>
    <w:rsid w:val="006E3528"/>
    <w:rsid w:val="006E4E19"/>
    <w:rsid w:val="006E5E31"/>
    <w:rsid w:val="006E68AE"/>
    <w:rsid w:val="006E7654"/>
    <w:rsid w:val="006E76C6"/>
    <w:rsid w:val="006F14CB"/>
    <w:rsid w:val="006F1E60"/>
    <w:rsid w:val="006F4E87"/>
    <w:rsid w:val="00700097"/>
    <w:rsid w:val="00700B5F"/>
    <w:rsid w:val="007072D8"/>
    <w:rsid w:val="00707EC4"/>
    <w:rsid w:val="00713605"/>
    <w:rsid w:val="007148FA"/>
    <w:rsid w:val="0071494E"/>
    <w:rsid w:val="00715A6C"/>
    <w:rsid w:val="007206E6"/>
    <w:rsid w:val="00720EA9"/>
    <w:rsid w:val="00722B30"/>
    <w:rsid w:val="00723361"/>
    <w:rsid w:val="007243B4"/>
    <w:rsid w:val="00725186"/>
    <w:rsid w:val="00725BC1"/>
    <w:rsid w:val="00725F8B"/>
    <w:rsid w:val="00731D93"/>
    <w:rsid w:val="00732C4D"/>
    <w:rsid w:val="00735373"/>
    <w:rsid w:val="00742017"/>
    <w:rsid w:val="00742457"/>
    <w:rsid w:val="00746754"/>
    <w:rsid w:val="00746BA0"/>
    <w:rsid w:val="00747F0A"/>
    <w:rsid w:val="007512F9"/>
    <w:rsid w:val="00753352"/>
    <w:rsid w:val="00753D48"/>
    <w:rsid w:val="00762BE8"/>
    <w:rsid w:val="0076332B"/>
    <w:rsid w:val="007665D3"/>
    <w:rsid w:val="007712F7"/>
    <w:rsid w:val="00771702"/>
    <w:rsid w:val="00772EB4"/>
    <w:rsid w:val="007751B4"/>
    <w:rsid w:val="00777250"/>
    <w:rsid w:val="00777B51"/>
    <w:rsid w:val="007803C2"/>
    <w:rsid w:val="00784BEA"/>
    <w:rsid w:val="00785615"/>
    <w:rsid w:val="00790485"/>
    <w:rsid w:val="0079170B"/>
    <w:rsid w:val="007918AE"/>
    <w:rsid w:val="007920D4"/>
    <w:rsid w:val="00794A05"/>
    <w:rsid w:val="00794BCD"/>
    <w:rsid w:val="007A0257"/>
    <w:rsid w:val="007A06D9"/>
    <w:rsid w:val="007A08DF"/>
    <w:rsid w:val="007A183B"/>
    <w:rsid w:val="007A2DD9"/>
    <w:rsid w:val="007A38D3"/>
    <w:rsid w:val="007A40DB"/>
    <w:rsid w:val="007A6576"/>
    <w:rsid w:val="007B00B6"/>
    <w:rsid w:val="007B0967"/>
    <w:rsid w:val="007B1E34"/>
    <w:rsid w:val="007B2A73"/>
    <w:rsid w:val="007B2B77"/>
    <w:rsid w:val="007C2904"/>
    <w:rsid w:val="007C31AA"/>
    <w:rsid w:val="007C5F0D"/>
    <w:rsid w:val="007C65C6"/>
    <w:rsid w:val="007C6EE8"/>
    <w:rsid w:val="007C6F8A"/>
    <w:rsid w:val="007C78F9"/>
    <w:rsid w:val="007D1DB2"/>
    <w:rsid w:val="007D489C"/>
    <w:rsid w:val="007E193C"/>
    <w:rsid w:val="007E242C"/>
    <w:rsid w:val="007E3B3E"/>
    <w:rsid w:val="007F22B2"/>
    <w:rsid w:val="007F3A3F"/>
    <w:rsid w:val="007F4834"/>
    <w:rsid w:val="007F4891"/>
    <w:rsid w:val="007F51B2"/>
    <w:rsid w:val="00800C28"/>
    <w:rsid w:val="00803272"/>
    <w:rsid w:val="00804FD4"/>
    <w:rsid w:val="00806BB8"/>
    <w:rsid w:val="008131FC"/>
    <w:rsid w:val="0082220C"/>
    <w:rsid w:val="008224B5"/>
    <w:rsid w:val="008225D6"/>
    <w:rsid w:val="0082262D"/>
    <w:rsid w:val="008350F7"/>
    <w:rsid w:val="008359CE"/>
    <w:rsid w:val="00845FC0"/>
    <w:rsid w:val="00846648"/>
    <w:rsid w:val="0084725B"/>
    <w:rsid w:val="00850155"/>
    <w:rsid w:val="00853A4C"/>
    <w:rsid w:val="0085677F"/>
    <w:rsid w:val="00857F17"/>
    <w:rsid w:val="00860DDB"/>
    <w:rsid w:val="00862FB7"/>
    <w:rsid w:val="008632CF"/>
    <w:rsid w:val="0086464D"/>
    <w:rsid w:val="00867C01"/>
    <w:rsid w:val="008727F2"/>
    <w:rsid w:val="00874951"/>
    <w:rsid w:val="00874A22"/>
    <w:rsid w:val="008821EF"/>
    <w:rsid w:val="008827C4"/>
    <w:rsid w:val="0088480C"/>
    <w:rsid w:val="00885C20"/>
    <w:rsid w:val="008863A4"/>
    <w:rsid w:val="00886E95"/>
    <w:rsid w:val="0088728A"/>
    <w:rsid w:val="0089010D"/>
    <w:rsid w:val="00894B02"/>
    <w:rsid w:val="00895659"/>
    <w:rsid w:val="008A1E6F"/>
    <w:rsid w:val="008A558F"/>
    <w:rsid w:val="008A6343"/>
    <w:rsid w:val="008B16D9"/>
    <w:rsid w:val="008B2188"/>
    <w:rsid w:val="008B3241"/>
    <w:rsid w:val="008B7CF0"/>
    <w:rsid w:val="008C03C8"/>
    <w:rsid w:val="008C047B"/>
    <w:rsid w:val="008C0AF8"/>
    <w:rsid w:val="008C23CA"/>
    <w:rsid w:val="008C60D0"/>
    <w:rsid w:val="008C6B72"/>
    <w:rsid w:val="008C76BA"/>
    <w:rsid w:val="008C7978"/>
    <w:rsid w:val="008D1AFA"/>
    <w:rsid w:val="008D43BE"/>
    <w:rsid w:val="008E4255"/>
    <w:rsid w:val="008E5C59"/>
    <w:rsid w:val="008E5DCC"/>
    <w:rsid w:val="008E7DC3"/>
    <w:rsid w:val="008E7DDC"/>
    <w:rsid w:val="008F06D1"/>
    <w:rsid w:val="008F2695"/>
    <w:rsid w:val="008F2E21"/>
    <w:rsid w:val="008F30F3"/>
    <w:rsid w:val="008F3B41"/>
    <w:rsid w:val="008F6699"/>
    <w:rsid w:val="008F6D74"/>
    <w:rsid w:val="009047C5"/>
    <w:rsid w:val="00905A4A"/>
    <w:rsid w:val="00906CA0"/>
    <w:rsid w:val="00910AEF"/>
    <w:rsid w:val="0091321A"/>
    <w:rsid w:val="009142E9"/>
    <w:rsid w:val="00914956"/>
    <w:rsid w:val="00914DA5"/>
    <w:rsid w:val="0091560F"/>
    <w:rsid w:val="009159CD"/>
    <w:rsid w:val="00916A1B"/>
    <w:rsid w:val="00921361"/>
    <w:rsid w:val="009216C4"/>
    <w:rsid w:val="0092177C"/>
    <w:rsid w:val="00923300"/>
    <w:rsid w:val="00923E41"/>
    <w:rsid w:val="0093112B"/>
    <w:rsid w:val="00933F3F"/>
    <w:rsid w:val="009341C7"/>
    <w:rsid w:val="00936E39"/>
    <w:rsid w:val="00937148"/>
    <w:rsid w:val="009419EF"/>
    <w:rsid w:val="009428C1"/>
    <w:rsid w:val="009452DC"/>
    <w:rsid w:val="00947B15"/>
    <w:rsid w:val="00950184"/>
    <w:rsid w:val="00952B3F"/>
    <w:rsid w:val="00953A27"/>
    <w:rsid w:val="00953D29"/>
    <w:rsid w:val="0095603E"/>
    <w:rsid w:val="009644AB"/>
    <w:rsid w:val="00966484"/>
    <w:rsid w:val="00970065"/>
    <w:rsid w:val="00970FF9"/>
    <w:rsid w:val="00972779"/>
    <w:rsid w:val="00973ED4"/>
    <w:rsid w:val="0097582B"/>
    <w:rsid w:val="009763F9"/>
    <w:rsid w:val="0098045B"/>
    <w:rsid w:val="009805AE"/>
    <w:rsid w:val="0098439E"/>
    <w:rsid w:val="0098543B"/>
    <w:rsid w:val="00986AC1"/>
    <w:rsid w:val="009900A2"/>
    <w:rsid w:val="0099111B"/>
    <w:rsid w:val="00991269"/>
    <w:rsid w:val="00994DCA"/>
    <w:rsid w:val="00996255"/>
    <w:rsid w:val="00997DC3"/>
    <w:rsid w:val="00997E5B"/>
    <w:rsid w:val="009A32A8"/>
    <w:rsid w:val="009B02B3"/>
    <w:rsid w:val="009B527B"/>
    <w:rsid w:val="009C1D84"/>
    <w:rsid w:val="009C2157"/>
    <w:rsid w:val="009C2A49"/>
    <w:rsid w:val="009C3155"/>
    <w:rsid w:val="009C39D2"/>
    <w:rsid w:val="009C3D8A"/>
    <w:rsid w:val="009C5588"/>
    <w:rsid w:val="009C6669"/>
    <w:rsid w:val="009D31C7"/>
    <w:rsid w:val="009D6582"/>
    <w:rsid w:val="009D68CF"/>
    <w:rsid w:val="009D7F80"/>
    <w:rsid w:val="009E4FBD"/>
    <w:rsid w:val="009E5A7A"/>
    <w:rsid w:val="009F0D9C"/>
    <w:rsid w:val="009F2ABA"/>
    <w:rsid w:val="009F6E95"/>
    <w:rsid w:val="009F7F8B"/>
    <w:rsid w:val="00A002F2"/>
    <w:rsid w:val="00A00B87"/>
    <w:rsid w:val="00A022F6"/>
    <w:rsid w:val="00A0276B"/>
    <w:rsid w:val="00A02E61"/>
    <w:rsid w:val="00A030F6"/>
    <w:rsid w:val="00A062B1"/>
    <w:rsid w:val="00A06CDF"/>
    <w:rsid w:val="00A10BAB"/>
    <w:rsid w:val="00A118AC"/>
    <w:rsid w:val="00A121B9"/>
    <w:rsid w:val="00A14FB0"/>
    <w:rsid w:val="00A2033B"/>
    <w:rsid w:val="00A224A1"/>
    <w:rsid w:val="00A22F2E"/>
    <w:rsid w:val="00A22F4C"/>
    <w:rsid w:val="00A25839"/>
    <w:rsid w:val="00A31EE8"/>
    <w:rsid w:val="00A32F24"/>
    <w:rsid w:val="00A36B39"/>
    <w:rsid w:val="00A37A1E"/>
    <w:rsid w:val="00A45BB1"/>
    <w:rsid w:val="00A47B72"/>
    <w:rsid w:val="00A503B2"/>
    <w:rsid w:val="00A538EA"/>
    <w:rsid w:val="00A551BE"/>
    <w:rsid w:val="00A55D9C"/>
    <w:rsid w:val="00A569C9"/>
    <w:rsid w:val="00A61257"/>
    <w:rsid w:val="00A61F2C"/>
    <w:rsid w:val="00A62377"/>
    <w:rsid w:val="00A640B7"/>
    <w:rsid w:val="00A64FA6"/>
    <w:rsid w:val="00A6546D"/>
    <w:rsid w:val="00A75B66"/>
    <w:rsid w:val="00A7638B"/>
    <w:rsid w:val="00A76BBD"/>
    <w:rsid w:val="00A82443"/>
    <w:rsid w:val="00A8444A"/>
    <w:rsid w:val="00A85F21"/>
    <w:rsid w:val="00A8619A"/>
    <w:rsid w:val="00A87092"/>
    <w:rsid w:val="00A87113"/>
    <w:rsid w:val="00A9296D"/>
    <w:rsid w:val="00A94B9C"/>
    <w:rsid w:val="00A961D3"/>
    <w:rsid w:val="00AA180B"/>
    <w:rsid w:val="00AA24F2"/>
    <w:rsid w:val="00AA6B7C"/>
    <w:rsid w:val="00AA7160"/>
    <w:rsid w:val="00AB1773"/>
    <w:rsid w:val="00AB2329"/>
    <w:rsid w:val="00AC498E"/>
    <w:rsid w:val="00AC4E31"/>
    <w:rsid w:val="00AC6616"/>
    <w:rsid w:val="00AC7B56"/>
    <w:rsid w:val="00AD05B1"/>
    <w:rsid w:val="00AD0F5A"/>
    <w:rsid w:val="00AD288B"/>
    <w:rsid w:val="00AD3938"/>
    <w:rsid w:val="00AD3B7B"/>
    <w:rsid w:val="00AD64B6"/>
    <w:rsid w:val="00AD67B8"/>
    <w:rsid w:val="00AD684D"/>
    <w:rsid w:val="00AD755E"/>
    <w:rsid w:val="00AE1222"/>
    <w:rsid w:val="00AE3350"/>
    <w:rsid w:val="00AE54DA"/>
    <w:rsid w:val="00AE5B41"/>
    <w:rsid w:val="00AE6687"/>
    <w:rsid w:val="00AE6865"/>
    <w:rsid w:val="00AE6D53"/>
    <w:rsid w:val="00AF1734"/>
    <w:rsid w:val="00AF212C"/>
    <w:rsid w:val="00AF3224"/>
    <w:rsid w:val="00AF4255"/>
    <w:rsid w:val="00B027AC"/>
    <w:rsid w:val="00B02D64"/>
    <w:rsid w:val="00B0334E"/>
    <w:rsid w:val="00B034D0"/>
    <w:rsid w:val="00B04EAB"/>
    <w:rsid w:val="00B05F15"/>
    <w:rsid w:val="00B077E9"/>
    <w:rsid w:val="00B07C7D"/>
    <w:rsid w:val="00B12510"/>
    <w:rsid w:val="00B12B67"/>
    <w:rsid w:val="00B15EA3"/>
    <w:rsid w:val="00B21D6A"/>
    <w:rsid w:val="00B23B6A"/>
    <w:rsid w:val="00B250C3"/>
    <w:rsid w:val="00B30B15"/>
    <w:rsid w:val="00B34371"/>
    <w:rsid w:val="00B3659D"/>
    <w:rsid w:val="00B369B5"/>
    <w:rsid w:val="00B37578"/>
    <w:rsid w:val="00B3777B"/>
    <w:rsid w:val="00B432B0"/>
    <w:rsid w:val="00B45008"/>
    <w:rsid w:val="00B47348"/>
    <w:rsid w:val="00B47458"/>
    <w:rsid w:val="00B50138"/>
    <w:rsid w:val="00B52C08"/>
    <w:rsid w:val="00B56505"/>
    <w:rsid w:val="00B6098A"/>
    <w:rsid w:val="00B6372A"/>
    <w:rsid w:val="00B66415"/>
    <w:rsid w:val="00B66E0E"/>
    <w:rsid w:val="00B67658"/>
    <w:rsid w:val="00B7294F"/>
    <w:rsid w:val="00B73404"/>
    <w:rsid w:val="00B74946"/>
    <w:rsid w:val="00B74C86"/>
    <w:rsid w:val="00B74D95"/>
    <w:rsid w:val="00B7568F"/>
    <w:rsid w:val="00B770A9"/>
    <w:rsid w:val="00B80751"/>
    <w:rsid w:val="00B81C3A"/>
    <w:rsid w:val="00B82D3F"/>
    <w:rsid w:val="00B83020"/>
    <w:rsid w:val="00B84EBF"/>
    <w:rsid w:val="00B85C64"/>
    <w:rsid w:val="00B86DF2"/>
    <w:rsid w:val="00B87A89"/>
    <w:rsid w:val="00B9095F"/>
    <w:rsid w:val="00B9129F"/>
    <w:rsid w:val="00B919A7"/>
    <w:rsid w:val="00B91F8A"/>
    <w:rsid w:val="00B954BF"/>
    <w:rsid w:val="00B96A72"/>
    <w:rsid w:val="00B97602"/>
    <w:rsid w:val="00B97D46"/>
    <w:rsid w:val="00BA00B4"/>
    <w:rsid w:val="00BA2FBA"/>
    <w:rsid w:val="00BA71A7"/>
    <w:rsid w:val="00BB0C63"/>
    <w:rsid w:val="00BB35DC"/>
    <w:rsid w:val="00BB3C66"/>
    <w:rsid w:val="00BC0365"/>
    <w:rsid w:val="00BC0DD4"/>
    <w:rsid w:val="00BC24E5"/>
    <w:rsid w:val="00BC5441"/>
    <w:rsid w:val="00BD1606"/>
    <w:rsid w:val="00BD5AE6"/>
    <w:rsid w:val="00BD5B64"/>
    <w:rsid w:val="00BD7839"/>
    <w:rsid w:val="00BE0AE7"/>
    <w:rsid w:val="00BE28E6"/>
    <w:rsid w:val="00BE63EC"/>
    <w:rsid w:val="00BE6CBB"/>
    <w:rsid w:val="00BE7364"/>
    <w:rsid w:val="00BF1063"/>
    <w:rsid w:val="00BF1399"/>
    <w:rsid w:val="00BF1DDC"/>
    <w:rsid w:val="00BF4C5B"/>
    <w:rsid w:val="00C041CB"/>
    <w:rsid w:val="00C048C8"/>
    <w:rsid w:val="00C063FE"/>
    <w:rsid w:val="00C06CAA"/>
    <w:rsid w:val="00C10265"/>
    <w:rsid w:val="00C122D1"/>
    <w:rsid w:val="00C1436A"/>
    <w:rsid w:val="00C143DE"/>
    <w:rsid w:val="00C1559A"/>
    <w:rsid w:val="00C17830"/>
    <w:rsid w:val="00C22B4D"/>
    <w:rsid w:val="00C23AC4"/>
    <w:rsid w:val="00C270D0"/>
    <w:rsid w:val="00C2727F"/>
    <w:rsid w:val="00C27EB8"/>
    <w:rsid w:val="00C32D9C"/>
    <w:rsid w:val="00C362EE"/>
    <w:rsid w:val="00C36F29"/>
    <w:rsid w:val="00C37B2D"/>
    <w:rsid w:val="00C45FAF"/>
    <w:rsid w:val="00C46132"/>
    <w:rsid w:val="00C4676F"/>
    <w:rsid w:val="00C50B89"/>
    <w:rsid w:val="00C55B47"/>
    <w:rsid w:val="00C579A2"/>
    <w:rsid w:val="00C60A53"/>
    <w:rsid w:val="00C616F0"/>
    <w:rsid w:val="00C623C9"/>
    <w:rsid w:val="00C62B35"/>
    <w:rsid w:val="00C62F50"/>
    <w:rsid w:val="00C6304B"/>
    <w:rsid w:val="00C63226"/>
    <w:rsid w:val="00C64295"/>
    <w:rsid w:val="00C6440E"/>
    <w:rsid w:val="00C660D0"/>
    <w:rsid w:val="00C66270"/>
    <w:rsid w:val="00C67358"/>
    <w:rsid w:val="00C67C1A"/>
    <w:rsid w:val="00C73173"/>
    <w:rsid w:val="00C740A5"/>
    <w:rsid w:val="00C77A9C"/>
    <w:rsid w:val="00C80028"/>
    <w:rsid w:val="00C80B24"/>
    <w:rsid w:val="00C8223D"/>
    <w:rsid w:val="00C83B8F"/>
    <w:rsid w:val="00C915BC"/>
    <w:rsid w:val="00C91B19"/>
    <w:rsid w:val="00C92977"/>
    <w:rsid w:val="00C95D97"/>
    <w:rsid w:val="00C96EE4"/>
    <w:rsid w:val="00CA4FBD"/>
    <w:rsid w:val="00CB039E"/>
    <w:rsid w:val="00CB1CCE"/>
    <w:rsid w:val="00CB3D38"/>
    <w:rsid w:val="00CB4A81"/>
    <w:rsid w:val="00CB54DF"/>
    <w:rsid w:val="00CB5A63"/>
    <w:rsid w:val="00CB64A3"/>
    <w:rsid w:val="00CB6925"/>
    <w:rsid w:val="00CB7440"/>
    <w:rsid w:val="00CC1A3A"/>
    <w:rsid w:val="00CC488E"/>
    <w:rsid w:val="00CC69BE"/>
    <w:rsid w:val="00CC6C58"/>
    <w:rsid w:val="00CD1FB3"/>
    <w:rsid w:val="00CD5595"/>
    <w:rsid w:val="00CD5E61"/>
    <w:rsid w:val="00CD625F"/>
    <w:rsid w:val="00CE06D0"/>
    <w:rsid w:val="00CE1954"/>
    <w:rsid w:val="00CE3359"/>
    <w:rsid w:val="00CE4533"/>
    <w:rsid w:val="00CE520C"/>
    <w:rsid w:val="00CE581A"/>
    <w:rsid w:val="00CF3494"/>
    <w:rsid w:val="00CF576E"/>
    <w:rsid w:val="00D03CA6"/>
    <w:rsid w:val="00D04614"/>
    <w:rsid w:val="00D04899"/>
    <w:rsid w:val="00D05D0B"/>
    <w:rsid w:val="00D05DEC"/>
    <w:rsid w:val="00D0660A"/>
    <w:rsid w:val="00D06944"/>
    <w:rsid w:val="00D0796A"/>
    <w:rsid w:val="00D10A02"/>
    <w:rsid w:val="00D137E3"/>
    <w:rsid w:val="00D14CB2"/>
    <w:rsid w:val="00D15902"/>
    <w:rsid w:val="00D15A7C"/>
    <w:rsid w:val="00D15E70"/>
    <w:rsid w:val="00D233AF"/>
    <w:rsid w:val="00D237C9"/>
    <w:rsid w:val="00D26A3D"/>
    <w:rsid w:val="00D2709E"/>
    <w:rsid w:val="00D317C8"/>
    <w:rsid w:val="00D33DCE"/>
    <w:rsid w:val="00D35A24"/>
    <w:rsid w:val="00D36030"/>
    <w:rsid w:val="00D360F3"/>
    <w:rsid w:val="00D41975"/>
    <w:rsid w:val="00D43E37"/>
    <w:rsid w:val="00D4426C"/>
    <w:rsid w:val="00D4781E"/>
    <w:rsid w:val="00D50C71"/>
    <w:rsid w:val="00D50F54"/>
    <w:rsid w:val="00D5113B"/>
    <w:rsid w:val="00D52F87"/>
    <w:rsid w:val="00D534AA"/>
    <w:rsid w:val="00D548A0"/>
    <w:rsid w:val="00D5639B"/>
    <w:rsid w:val="00D57ED9"/>
    <w:rsid w:val="00D61D70"/>
    <w:rsid w:val="00D62941"/>
    <w:rsid w:val="00D66002"/>
    <w:rsid w:val="00D67453"/>
    <w:rsid w:val="00D67765"/>
    <w:rsid w:val="00D71594"/>
    <w:rsid w:val="00D722D8"/>
    <w:rsid w:val="00D725F1"/>
    <w:rsid w:val="00D731BB"/>
    <w:rsid w:val="00D742D0"/>
    <w:rsid w:val="00D75546"/>
    <w:rsid w:val="00D76BA9"/>
    <w:rsid w:val="00D774BC"/>
    <w:rsid w:val="00D807BA"/>
    <w:rsid w:val="00D83B50"/>
    <w:rsid w:val="00D84D9B"/>
    <w:rsid w:val="00D85645"/>
    <w:rsid w:val="00D85B8F"/>
    <w:rsid w:val="00D86037"/>
    <w:rsid w:val="00D968AE"/>
    <w:rsid w:val="00DA11D2"/>
    <w:rsid w:val="00DA74DC"/>
    <w:rsid w:val="00DB0739"/>
    <w:rsid w:val="00DB22B7"/>
    <w:rsid w:val="00DB237A"/>
    <w:rsid w:val="00DC0894"/>
    <w:rsid w:val="00DC0AE5"/>
    <w:rsid w:val="00DC0F97"/>
    <w:rsid w:val="00DC177F"/>
    <w:rsid w:val="00DC1A60"/>
    <w:rsid w:val="00DC5783"/>
    <w:rsid w:val="00DC66B0"/>
    <w:rsid w:val="00DC7A3A"/>
    <w:rsid w:val="00DD0725"/>
    <w:rsid w:val="00DD1DA5"/>
    <w:rsid w:val="00DD4708"/>
    <w:rsid w:val="00DD5A04"/>
    <w:rsid w:val="00DD5FC9"/>
    <w:rsid w:val="00DD61BF"/>
    <w:rsid w:val="00DD6F31"/>
    <w:rsid w:val="00DE1B92"/>
    <w:rsid w:val="00DE2270"/>
    <w:rsid w:val="00DE4FB4"/>
    <w:rsid w:val="00DF5935"/>
    <w:rsid w:val="00DF5FDC"/>
    <w:rsid w:val="00E04921"/>
    <w:rsid w:val="00E0676C"/>
    <w:rsid w:val="00E07571"/>
    <w:rsid w:val="00E116BA"/>
    <w:rsid w:val="00E119F6"/>
    <w:rsid w:val="00E126E3"/>
    <w:rsid w:val="00E13D0F"/>
    <w:rsid w:val="00E170FA"/>
    <w:rsid w:val="00E17984"/>
    <w:rsid w:val="00E17AE8"/>
    <w:rsid w:val="00E21293"/>
    <w:rsid w:val="00E24D92"/>
    <w:rsid w:val="00E25D10"/>
    <w:rsid w:val="00E30AD1"/>
    <w:rsid w:val="00E31D26"/>
    <w:rsid w:val="00E32B0F"/>
    <w:rsid w:val="00E344C4"/>
    <w:rsid w:val="00E36EB6"/>
    <w:rsid w:val="00E37B99"/>
    <w:rsid w:val="00E37E04"/>
    <w:rsid w:val="00E42724"/>
    <w:rsid w:val="00E44551"/>
    <w:rsid w:val="00E4481E"/>
    <w:rsid w:val="00E4614E"/>
    <w:rsid w:val="00E4619F"/>
    <w:rsid w:val="00E46D93"/>
    <w:rsid w:val="00E5521B"/>
    <w:rsid w:val="00E554F8"/>
    <w:rsid w:val="00E55774"/>
    <w:rsid w:val="00E574F7"/>
    <w:rsid w:val="00E612BF"/>
    <w:rsid w:val="00E62CC5"/>
    <w:rsid w:val="00E6311B"/>
    <w:rsid w:val="00E6385C"/>
    <w:rsid w:val="00E63CD7"/>
    <w:rsid w:val="00E65BED"/>
    <w:rsid w:val="00E723FF"/>
    <w:rsid w:val="00E72685"/>
    <w:rsid w:val="00E73CA2"/>
    <w:rsid w:val="00E801C7"/>
    <w:rsid w:val="00E806F5"/>
    <w:rsid w:val="00E83D69"/>
    <w:rsid w:val="00E8516A"/>
    <w:rsid w:val="00E87C1B"/>
    <w:rsid w:val="00E91BBB"/>
    <w:rsid w:val="00E94F30"/>
    <w:rsid w:val="00EA096E"/>
    <w:rsid w:val="00EA192E"/>
    <w:rsid w:val="00EA3D46"/>
    <w:rsid w:val="00EA4563"/>
    <w:rsid w:val="00EA4884"/>
    <w:rsid w:val="00EA5E53"/>
    <w:rsid w:val="00EB2942"/>
    <w:rsid w:val="00EB3C40"/>
    <w:rsid w:val="00EB640F"/>
    <w:rsid w:val="00EC1712"/>
    <w:rsid w:val="00EC1FCA"/>
    <w:rsid w:val="00EC485E"/>
    <w:rsid w:val="00EC620E"/>
    <w:rsid w:val="00EC6BA9"/>
    <w:rsid w:val="00ED618D"/>
    <w:rsid w:val="00ED6ED9"/>
    <w:rsid w:val="00EE54D7"/>
    <w:rsid w:val="00EE763A"/>
    <w:rsid w:val="00EF4DDC"/>
    <w:rsid w:val="00EF5588"/>
    <w:rsid w:val="00EF6782"/>
    <w:rsid w:val="00EF7308"/>
    <w:rsid w:val="00F00130"/>
    <w:rsid w:val="00F002F5"/>
    <w:rsid w:val="00F02CFE"/>
    <w:rsid w:val="00F03E88"/>
    <w:rsid w:val="00F0443D"/>
    <w:rsid w:val="00F04874"/>
    <w:rsid w:val="00F05835"/>
    <w:rsid w:val="00F069F6"/>
    <w:rsid w:val="00F073FB"/>
    <w:rsid w:val="00F079D7"/>
    <w:rsid w:val="00F07CED"/>
    <w:rsid w:val="00F10DEB"/>
    <w:rsid w:val="00F1200B"/>
    <w:rsid w:val="00F1206F"/>
    <w:rsid w:val="00F20AE5"/>
    <w:rsid w:val="00F216D7"/>
    <w:rsid w:val="00F23B76"/>
    <w:rsid w:val="00F261DF"/>
    <w:rsid w:val="00F30D86"/>
    <w:rsid w:val="00F31E43"/>
    <w:rsid w:val="00F34D42"/>
    <w:rsid w:val="00F34FD8"/>
    <w:rsid w:val="00F37E24"/>
    <w:rsid w:val="00F40DD9"/>
    <w:rsid w:val="00F41B69"/>
    <w:rsid w:val="00F4240E"/>
    <w:rsid w:val="00F4587C"/>
    <w:rsid w:val="00F45FDC"/>
    <w:rsid w:val="00F47738"/>
    <w:rsid w:val="00F47CA0"/>
    <w:rsid w:val="00F52F5B"/>
    <w:rsid w:val="00F54700"/>
    <w:rsid w:val="00F5486D"/>
    <w:rsid w:val="00F54E6D"/>
    <w:rsid w:val="00F567AA"/>
    <w:rsid w:val="00F609BF"/>
    <w:rsid w:val="00F613B4"/>
    <w:rsid w:val="00F674AE"/>
    <w:rsid w:val="00F71762"/>
    <w:rsid w:val="00F7751C"/>
    <w:rsid w:val="00F80119"/>
    <w:rsid w:val="00F8016E"/>
    <w:rsid w:val="00F80C38"/>
    <w:rsid w:val="00F83DAE"/>
    <w:rsid w:val="00F85044"/>
    <w:rsid w:val="00F90F01"/>
    <w:rsid w:val="00F92FEC"/>
    <w:rsid w:val="00F947B8"/>
    <w:rsid w:val="00F94B83"/>
    <w:rsid w:val="00F952B7"/>
    <w:rsid w:val="00F968AC"/>
    <w:rsid w:val="00F96A4D"/>
    <w:rsid w:val="00F973DF"/>
    <w:rsid w:val="00FA1C9D"/>
    <w:rsid w:val="00FA4A17"/>
    <w:rsid w:val="00FB0C96"/>
    <w:rsid w:val="00FB17C6"/>
    <w:rsid w:val="00FB2847"/>
    <w:rsid w:val="00FB3BFA"/>
    <w:rsid w:val="00FB3C9E"/>
    <w:rsid w:val="00FB54E0"/>
    <w:rsid w:val="00FB6351"/>
    <w:rsid w:val="00FC0918"/>
    <w:rsid w:val="00FC0F6D"/>
    <w:rsid w:val="00FC2DA1"/>
    <w:rsid w:val="00FC3B8D"/>
    <w:rsid w:val="00FC7E66"/>
    <w:rsid w:val="00FD1123"/>
    <w:rsid w:val="00FD6E54"/>
    <w:rsid w:val="00FE3FA4"/>
    <w:rsid w:val="00FE5FC7"/>
    <w:rsid w:val="00FF20B1"/>
    <w:rsid w:val="00FF231E"/>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8AF6C"/>
  <w15:docId w15:val="{B300EB21-BFFE-461D-AEF2-D16E6A8A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Strong">
    <w:name w:val="Strong"/>
    <w:basedOn w:val="DefaultParagraphFont"/>
    <w:uiPriority w:val="22"/>
    <w:qFormat/>
    <w:rsid w:val="00E5521B"/>
    <w:rPr>
      <w:b/>
      <w:bCs/>
    </w:rPr>
  </w:style>
  <w:style w:type="paragraph" w:styleId="ListParagraph">
    <w:name w:val="List Paragraph"/>
    <w:basedOn w:val="Normal"/>
    <w:uiPriority w:val="34"/>
    <w:unhideWhenUsed/>
    <w:qFormat/>
    <w:rsid w:val="00720EA9"/>
    <w:pPr>
      <w:ind w:left="720"/>
      <w:contextualSpacing/>
    </w:pPr>
  </w:style>
  <w:style w:type="character" w:styleId="Hyperlink">
    <w:name w:val="Hyperlink"/>
    <w:basedOn w:val="DefaultParagraphFont"/>
    <w:uiPriority w:val="99"/>
    <w:unhideWhenUsed/>
    <w:rsid w:val="00511C4C"/>
    <w:rPr>
      <w:color w:val="0000FF" w:themeColor="hyperlink"/>
      <w:u w:val="single"/>
    </w:rPr>
  </w:style>
  <w:style w:type="character" w:styleId="FollowedHyperlink">
    <w:name w:val="FollowedHyperlink"/>
    <w:basedOn w:val="DefaultParagraphFont"/>
    <w:uiPriority w:val="99"/>
    <w:semiHidden/>
    <w:unhideWhenUsed/>
    <w:rsid w:val="00511C4C"/>
    <w:rPr>
      <w:color w:val="800080" w:themeColor="followedHyperlink"/>
      <w:u w:val="single"/>
    </w:rPr>
  </w:style>
  <w:style w:type="paragraph" w:styleId="NormalWeb">
    <w:name w:val="Normal (Web)"/>
    <w:basedOn w:val="Normal"/>
    <w:uiPriority w:val="99"/>
    <w:semiHidden/>
    <w:unhideWhenUsed/>
    <w:rsid w:val="00AE6D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4543">
      <w:bodyDiv w:val="1"/>
      <w:marLeft w:val="0"/>
      <w:marRight w:val="0"/>
      <w:marTop w:val="0"/>
      <w:marBottom w:val="0"/>
      <w:divBdr>
        <w:top w:val="none" w:sz="0" w:space="0" w:color="auto"/>
        <w:left w:val="none" w:sz="0" w:space="0" w:color="auto"/>
        <w:bottom w:val="none" w:sz="0" w:space="0" w:color="auto"/>
        <w:right w:val="none" w:sz="0" w:space="0" w:color="auto"/>
      </w:divBdr>
      <w:divsChild>
        <w:div w:id="1427265196">
          <w:marLeft w:val="907"/>
          <w:marRight w:val="0"/>
          <w:marTop w:val="240"/>
          <w:marBottom w:val="40"/>
          <w:divBdr>
            <w:top w:val="none" w:sz="0" w:space="0" w:color="auto"/>
            <w:left w:val="none" w:sz="0" w:space="0" w:color="auto"/>
            <w:bottom w:val="none" w:sz="0" w:space="0" w:color="auto"/>
            <w:right w:val="none" w:sz="0" w:space="0" w:color="auto"/>
          </w:divBdr>
        </w:div>
        <w:div w:id="2007246308">
          <w:marLeft w:val="907"/>
          <w:marRight w:val="0"/>
          <w:marTop w:val="240"/>
          <w:marBottom w:val="40"/>
          <w:divBdr>
            <w:top w:val="none" w:sz="0" w:space="0" w:color="auto"/>
            <w:left w:val="none" w:sz="0" w:space="0" w:color="auto"/>
            <w:bottom w:val="none" w:sz="0" w:space="0" w:color="auto"/>
            <w:right w:val="none" w:sz="0" w:space="0" w:color="auto"/>
          </w:divBdr>
        </w:div>
        <w:div w:id="596642399">
          <w:marLeft w:val="907"/>
          <w:marRight w:val="0"/>
          <w:marTop w:val="240"/>
          <w:marBottom w:val="40"/>
          <w:divBdr>
            <w:top w:val="none" w:sz="0" w:space="0" w:color="auto"/>
            <w:left w:val="none" w:sz="0" w:space="0" w:color="auto"/>
            <w:bottom w:val="none" w:sz="0" w:space="0" w:color="auto"/>
            <w:right w:val="none" w:sz="0" w:space="0" w:color="auto"/>
          </w:divBdr>
        </w:div>
        <w:div w:id="1781414563">
          <w:marLeft w:val="907"/>
          <w:marRight w:val="0"/>
          <w:marTop w:val="240"/>
          <w:marBottom w:val="40"/>
          <w:divBdr>
            <w:top w:val="none" w:sz="0" w:space="0" w:color="auto"/>
            <w:left w:val="none" w:sz="0" w:space="0" w:color="auto"/>
            <w:bottom w:val="none" w:sz="0" w:space="0" w:color="auto"/>
            <w:right w:val="none" w:sz="0" w:space="0" w:color="auto"/>
          </w:divBdr>
        </w:div>
      </w:divsChild>
    </w:div>
    <w:div w:id="1213149685">
      <w:bodyDiv w:val="1"/>
      <w:marLeft w:val="0"/>
      <w:marRight w:val="0"/>
      <w:marTop w:val="0"/>
      <w:marBottom w:val="0"/>
      <w:divBdr>
        <w:top w:val="none" w:sz="0" w:space="0" w:color="auto"/>
        <w:left w:val="none" w:sz="0" w:space="0" w:color="auto"/>
        <w:bottom w:val="none" w:sz="0" w:space="0" w:color="auto"/>
        <w:right w:val="none" w:sz="0" w:space="0" w:color="auto"/>
      </w:divBdr>
      <w:divsChild>
        <w:div w:id="424544061">
          <w:marLeft w:val="720"/>
          <w:marRight w:val="0"/>
          <w:marTop w:val="0"/>
          <w:marBottom w:val="0"/>
          <w:divBdr>
            <w:top w:val="none" w:sz="0" w:space="0" w:color="auto"/>
            <w:left w:val="none" w:sz="0" w:space="0" w:color="auto"/>
            <w:bottom w:val="none" w:sz="0" w:space="0" w:color="auto"/>
            <w:right w:val="none" w:sz="0" w:space="0" w:color="auto"/>
          </w:divBdr>
        </w:div>
        <w:div w:id="1688943258">
          <w:marLeft w:val="1440"/>
          <w:marRight w:val="0"/>
          <w:marTop w:val="0"/>
          <w:marBottom w:val="0"/>
          <w:divBdr>
            <w:top w:val="none" w:sz="0" w:space="0" w:color="auto"/>
            <w:left w:val="none" w:sz="0" w:space="0" w:color="auto"/>
            <w:bottom w:val="none" w:sz="0" w:space="0" w:color="auto"/>
            <w:right w:val="none" w:sz="0" w:space="0" w:color="auto"/>
          </w:divBdr>
        </w:div>
        <w:div w:id="1002709074">
          <w:marLeft w:val="720"/>
          <w:marRight w:val="0"/>
          <w:marTop w:val="0"/>
          <w:marBottom w:val="0"/>
          <w:divBdr>
            <w:top w:val="none" w:sz="0" w:space="0" w:color="auto"/>
            <w:left w:val="none" w:sz="0" w:space="0" w:color="auto"/>
            <w:bottom w:val="none" w:sz="0" w:space="0" w:color="auto"/>
            <w:right w:val="none" w:sz="0" w:space="0" w:color="auto"/>
          </w:divBdr>
        </w:div>
        <w:div w:id="1715155291">
          <w:marLeft w:val="1440"/>
          <w:marRight w:val="0"/>
          <w:marTop w:val="0"/>
          <w:marBottom w:val="0"/>
          <w:divBdr>
            <w:top w:val="none" w:sz="0" w:space="0" w:color="auto"/>
            <w:left w:val="none" w:sz="0" w:space="0" w:color="auto"/>
            <w:bottom w:val="none" w:sz="0" w:space="0" w:color="auto"/>
            <w:right w:val="none" w:sz="0" w:space="0" w:color="auto"/>
          </w:divBdr>
        </w:div>
        <w:div w:id="1951472765">
          <w:marLeft w:val="720"/>
          <w:marRight w:val="0"/>
          <w:marTop w:val="0"/>
          <w:marBottom w:val="0"/>
          <w:divBdr>
            <w:top w:val="none" w:sz="0" w:space="0" w:color="auto"/>
            <w:left w:val="none" w:sz="0" w:space="0" w:color="auto"/>
            <w:bottom w:val="none" w:sz="0" w:space="0" w:color="auto"/>
            <w:right w:val="none" w:sz="0" w:space="0" w:color="auto"/>
          </w:divBdr>
        </w:div>
        <w:div w:id="1033115771">
          <w:marLeft w:val="1440"/>
          <w:marRight w:val="0"/>
          <w:marTop w:val="0"/>
          <w:marBottom w:val="0"/>
          <w:divBdr>
            <w:top w:val="none" w:sz="0" w:space="0" w:color="auto"/>
            <w:left w:val="none" w:sz="0" w:space="0" w:color="auto"/>
            <w:bottom w:val="none" w:sz="0" w:space="0" w:color="auto"/>
            <w:right w:val="none" w:sz="0" w:space="0" w:color="auto"/>
          </w:divBdr>
        </w:div>
        <w:div w:id="68782652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50.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BC48B7-E2AD-4B1E-A16D-5C74FE2784B0}">
  <ds:schemaRefs>
    <ds:schemaRef ds:uri="http://schemas.openxmlformats.org/officeDocument/2006/bibliography"/>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90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Jesus-LT</dc:creator>
  <cp:lastModifiedBy>Paul McCuistion</cp:lastModifiedBy>
  <cp:revision>75</cp:revision>
  <cp:lastPrinted>2021-05-27T19:49:00Z</cp:lastPrinted>
  <dcterms:created xsi:type="dcterms:W3CDTF">2021-05-16T02:23:00Z</dcterms:created>
  <dcterms:modified xsi:type="dcterms:W3CDTF">2021-05-27T20:24:00Z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